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A65D" w14:textId="77777777" w:rsidR="00880C9D" w:rsidRPr="00CD5332" w:rsidRDefault="000D5CF4" w:rsidP="005038FC">
      <w:pPr>
        <w:rPr>
          <w:noProof/>
          <w:sz w:val="16"/>
          <w:szCs w:val="16"/>
          <w:lang w:val="nl-NL"/>
        </w:rPr>
      </w:pPr>
      <w:r w:rsidRPr="00CD5332">
        <w:rPr>
          <w:b/>
          <w:noProof/>
          <w:sz w:val="16"/>
          <w:szCs w:val="16"/>
          <w:lang w:val="nl-NL"/>
        </w:rPr>
        <w:t>I</w:t>
      </w:r>
      <w:r w:rsidR="00880C9D" w:rsidRPr="00CD5332">
        <w:rPr>
          <w:b/>
          <w:noProof/>
          <w:sz w:val="16"/>
          <w:szCs w:val="16"/>
          <w:lang w:val="nl-NL"/>
        </w:rPr>
        <w:t xml:space="preserve">VN-afdeling </w:t>
      </w:r>
      <w:r w:rsidR="00852D13">
        <w:rPr>
          <w:b/>
          <w:noProof/>
          <w:sz w:val="16"/>
          <w:szCs w:val="16"/>
          <w:lang w:val="nl-NL"/>
        </w:rPr>
        <w:t xml:space="preserve">Veenendaal-Rhenen </w:t>
      </w:r>
    </w:p>
    <w:p w14:paraId="69FA2A5B" w14:textId="77777777" w:rsidR="00931D5F" w:rsidRPr="00102BE7" w:rsidRDefault="00102BE7" w:rsidP="005038FC">
      <w:pPr>
        <w:rPr>
          <w:b/>
          <w:noProof/>
          <w:sz w:val="16"/>
          <w:szCs w:val="16"/>
          <w:lang w:val="nl-NL"/>
        </w:rPr>
      </w:pPr>
      <w:r w:rsidRPr="00102BE7">
        <w:rPr>
          <w:b/>
          <w:noProof/>
          <w:sz w:val="16"/>
          <w:szCs w:val="16"/>
          <w:lang w:val="nl-NL"/>
        </w:rPr>
        <w:t>S</w:t>
      </w:r>
      <w:r w:rsidR="007617CA" w:rsidRPr="00102BE7">
        <w:rPr>
          <w:b/>
          <w:noProof/>
          <w:sz w:val="16"/>
          <w:szCs w:val="16"/>
          <w:lang w:val="nl-NL"/>
        </w:rPr>
        <w:t>cholenwerkgroep</w:t>
      </w:r>
      <w:r w:rsidR="00103159">
        <w:rPr>
          <w:b/>
          <w:noProof/>
          <w:sz w:val="16"/>
          <w:szCs w:val="16"/>
          <w:lang w:val="nl-NL"/>
        </w:rPr>
        <w:t xml:space="preserve"> V</w:t>
      </w:r>
      <w:r w:rsidR="00634F6C">
        <w:rPr>
          <w:b/>
          <w:noProof/>
          <w:sz w:val="16"/>
          <w:szCs w:val="16"/>
          <w:lang w:val="nl-NL"/>
        </w:rPr>
        <w:t>eenendaal</w:t>
      </w:r>
    </w:p>
    <w:p w14:paraId="3D37C677" w14:textId="77777777" w:rsidR="004A5CB6" w:rsidRPr="00CD5332" w:rsidRDefault="004A5CB6" w:rsidP="005038FC">
      <w:pPr>
        <w:rPr>
          <w:noProof/>
          <w:sz w:val="16"/>
          <w:szCs w:val="16"/>
          <w:lang w:val="nl-NL"/>
        </w:rPr>
      </w:pPr>
      <w:r w:rsidRPr="00CD5332">
        <w:rPr>
          <w:noProof/>
          <w:sz w:val="16"/>
          <w:szCs w:val="16"/>
          <w:lang w:val="nl-NL"/>
        </w:rPr>
        <w:t xml:space="preserve">Karel Fabritiusstraat </w:t>
      </w:r>
      <w:r w:rsidR="00130A67">
        <w:rPr>
          <w:noProof/>
          <w:sz w:val="16"/>
          <w:szCs w:val="16"/>
          <w:lang w:val="nl-NL"/>
        </w:rPr>
        <w:t xml:space="preserve"> </w:t>
      </w:r>
      <w:r w:rsidRPr="00CD5332">
        <w:rPr>
          <w:noProof/>
          <w:sz w:val="16"/>
          <w:szCs w:val="16"/>
          <w:lang w:val="nl-NL"/>
        </w:rPr>
        <w:t xml:space="preserve">3 </w:t>
      </w:r>
    </w:p>
    <w:p w14:paraId="1FC5A22B" w14:textId="77777777" w:rsidR="004A5CB6" w:rsidRPr="00CD5332" w:rsidRDefault="00612DEB" w:rsidP="005038FC">
      <w:pPr>
        <w:rPr>
          <w:noProof/>
          <w:sz w:val="16"/>
          <w:szCs w:val="16"/>
          <w:lang w:val="nl-NL"/>
        </w:rPr>
      </w:pPr>
      <w:r w:rsidRPr="00CD5332">
        <w:rPr>
          <w:noProof/>
          <w:sz w:val="16"/>
          <w:szCs w:val="16"/>
          <w:lang w:val="nl-NL"/>
        </w:rPr>
        <w:t>3904 TG</w:t>
      </w:r>
      <w:r w:rsidR="004A5CB6" w:rsidRPr="00CD5332">
        <w:rPr>
          <w:noProof/>
          <w:sz w:val="16"/>
          <w:szCs w:val="16"/>
          <w:lang w:val="nl-NL"/>
        </w:rPr>
        <w:t xml:space="preserve"> </w:t>
      </w:r>
      <w:r w:rsidRPr="00CD5332">
        <w:rPr>
          <w:noProof/>
          <w:sz w:val="16"/>
          <w:szCs w:val="16"/>
          <w:lang w:val="nl-NL"/>
        </w:rPr>
        <w:t xml:space="preserve"> </w:t>
      </w:r>
      <w:r w:rsidR="004A5CB6" w:rsidRPr="00CD5332">
        <w:rPr>
          <w:noProof/>
          <w:sz w:val="16"/>
          <w:szCs w:val="16"/>
          <w:lang w:val="nl-NL"/>
        </w:rPr>
        <w:t>V</w:t>
      </w:r>
      <w:r w:rsidR="00130A67">
        <w:rPr>
          <w:noProof/>
          <w:sz w:val="16"/>
          <w:szCs w:val="16"/>
          <w:lang w:val="nl-NL"/>
        </w:rPr>
        <w:t>EENENDAAL</w:t>
      </w:r>
      <w:r w:rsidR="00E92C79">
        <w:rPr>
          <w:noProof/>
          <w:sz w:val="16"/>
          <w:szCs w:val="16"/>
          <w:lang w:val="nl-NL"/>
        </w:rPr>
        <w:tab/>
      </w:r>
      <w:r w:rsidR="00E92C79">
        <w:rPr>
          <w:noProof/>
          <w:sz w:val="16"/>
          <w:szCs w:val="16"/>
          <w:lang w:val="nl-NL"/>
        </w:rPr>
        <w:tab/>
      </w:r>
      <w:r w:rsidR="00E92C79">
        <w:rPr>
          <w:noProof/>
          <w:sz w:val="16"/>
          <w:szCs w:val="16"/>
          <w:lang w:val="nl-NL"/>
        </w:rPr>
        <w:tab/>
      </w:r>
      <w:r w:rsidR="00E92C79">
        <w:rPr>
          <w:noProof/>
          <w:sz w:val="16"/>
          <w:szCs w:val="16"/>
          <w:lang w:val="nl-NL"/>
        </w:rPr>
        <w:tab/>
      </w:r>
      <w:r w:rsidR="00E92C79">
        <w:rPr>
          <w:noProof/>
          <w:sz w:val="16"/>
          <w:szCs w:val="16"/>
          <w:lang w:val="nl-NL"/>
        </w:rPr>
        <w:tab/>
      </w:r>
      <w:r w:rsidR="00E92C79">
        <w:rPr>
          <w:noProof/>
          <w:sz w:val="16"/>
          <w:szCs w:val="16"/>
          <w:lang w:val="nl-NL"/>
        </w:rPr>
        <w:tab/>
      </w:r>
      <w:r w:rsidR="00E92C79">
        <w:rPr>
          <w:noProof/>
          <w:sz w:val="16"/>
          <w:szCs w:val="16"/>
          <w:lang w:val="nl-NL"/>
        </w:rPr>
        <w:tab/>
      </w:r>
      <w:r w:rsidR="00E92C79">
        <w:rPr>
          <w:noProof/>
          <w:sz w:val="16"/>
          <w:szCs w:val="16"/>
          <w:lang w:val="nl-NL"/>
        </w:rPr>
        <w:tab/>
      </w:r>
      <w:r w:rsidR="00E92C79">
        <w:rPr>
          <w:noProof/>
          <w:sz w:val="16"/>
          <w:szCs w:val="16"/>
          <w:lang w:val="nl-NL"/>
        </w:rPr>
        <w:tab/>
      </w:r>
      <w:r w:rsidR="00E92C79">
        <w:rPr>
          <w:noProof/>
          <w:sz w:val="16"/>
          <w:szCs w:val="16"/>
          <w:lang w:val="nl-NL"/>
        </w:rPr>
        <w:tab/>
      </w:r>
    </w:p>
    <w:p w14:paraId="7BEB046A" w14:textId="77777777" w:rsidR="007617CA" w:rsidRPr="00CD5332" w:rsidRDefault="007617CA" w:rsidP="007617CA">
      <w:pPr>
        <w:rPr>
          <w:noProof/>
          <w:sz w:val="16"/>
          <w:szCs w:val="16"/>
          <w:lang w:val="nl-NL"/>
        </w:rPr>
      </w:pPr>
      <w:r w:rsidRPr="00CD5332">
        <w:rPr>
          <w:noProof/>
          <w:sz w:val="16"/>
          <w:szCs w:val="16"/>
          <w:lang w:val="nl-NL"/>
        </w:rPr>
        <w:t>tel</w:t>
      </w:r>
      <w:r>
        <w:rPr>
          <w:noProof/>
          <w:sz w:val="16"/>
          <w:szCs w:val="16"/>
          <w:lang w:val="nl-NL"/>
        </w:rPr>
        <w:t>efoon:</w:t>
      </w:r>
      <w:r>
        <w:rPr>
          <w:noProof/>
          <w:sz w:val="16"/>
          <w:szCs w:val="16"/>
          <w:lang w:val="nl-NL"/>
        </w:rPr>
        <w:tab/>
      </w:r>
      <w:r w:rsidR="00AB4FF9">
        <w:rPr>
          <w:noProof/>
          <w:sz w:val="16"/>
          <w:szCs w:val="16"/>
          <w:lang w:val="nl-NL"/>
        </w:rPr>
        <w:t>06 28202684</w:t>
      </w:r>
    </w:p>
    <w:p w14:paraId="02154A93" w14:textId="77777777" w:rsidR="00852D13" w:rsidRDefault="007617CA" w:rsidP="00852D13">
      <w:pPr>
        <w:rPr>
          <w:rFonts w:cs="Arial"/>
          <w:szCs w:val="20"/>
          <w:lang w:val="nl-NL" w:eastAsia="nl-NL"/>
        </w:rPr>
      </w:pPr>
      <w:r w:rsidRPr="00B04A50">
        <w:rPr>
          <w:noProof/>
          <w:sz w:val="16"/>
          <w:szCs w:val="16"/>
          <w:lang w:val="nl-NL"/>
        </w:rPr>
        <w:t>e-m</w:t>
      </w:r>
      <w:r w:rsidRPr="001B1F15">
        <w:rPr>
          <w:noProof/>
          <w:sz w:val="16"/>
          <w:szCs w:val="16"/>
          <w:lang w:val="nl-NL"/>
        </w:rPr>
        <w:t>ail:</w:t>
      </w:r>
      <w:r w:rsidRPr="001B1F15">
        <w:rPr>
          <w:noProof/>
          <w:sz w:val="16"/>
          <w:szCs w:val="16"/>
          <w:lang w:val="nl-NL"/>
        </w:rPr>
        <w:tab/>
      </w:r>
      <w:hyperlink r:id="rId8" w:history="1">
        <w:r w:rsidR="00852D13">
          <w:rPr>
            <w:rFonts w:cs="Arial"/>
            <w:color w:val="0000FF"/>
            <w:spacing w:val="20"/>
            <w:sz w:val="16"/>
            <w:szCs w:val="16"/>
            <w:u w:val="single"/>
            <w:lang w:val="nl-NL" w:eastAsia="nl-NL"/>
          </w:rPr>
          <w:t>scholenwg.veenendaal@ivnveenendaal-rhenen.nl</w:t>
        </w:r>
      </w:hyperlink>
    </w:p>
    <w:p w14:paraId="05DAAAD2" w14:textId="77777777" w:rsidR="00634F6C" w:rsidRDefault="007617CA" w:rsidP="00634F6C">
      <w:pPr>
        <w:rPr>
          <w:rStyle w:val="Hyperlink"/>
          <w:b/>
          <w:noProof/>
          <w:sz w:val="16"/>
          <w:szCs w:val="16"/>
          <w:lang w:val="nl-NL"/>
        </w:rPr>
      </w:pPr>
      <w:r w:rsidRPr="00414CCA">
        <w:rPr>
          <w:noProof/>
          <w:sz w:val="16"/>
          <w:szCs w:val="16"/>
          <w:lang w:val="nl-NL"/>
        </w:rPr>
        <w:t>internet:</w:t>
      </w:r>
      <w:r w:rsidR="003E72BD">
        <w:rPr>
          <w:noProof/>
          <w:sz w:val="16"/>
          <w:szCs w:val="16"/>
          <w:lang w:val="nl-NL"/>
        </w:rPr>
        <w:tab/>
      </w:r>
      <w:r w:rsidR="00634F6C" w:rsidRPr="00634F6C">
        <w:rPr>
          <w:rStyle w:val="Hyperlink"/>
          <w:b/>
          <w:noProof/>
          <w:sz w:val="16"/>
          <w:szCs w:val="16"/>
          <w:lang w:val="nl-NL"/>
        </w:rPr>
        <w:t>www.ivn.nl/afdeling/veenendaal-rhenen/scholen-in-veenendaal</w:t>
      </w:r>
      <w:r w:rsidR="00634F6C" w:rsidRPr="00634F6C">
        <w:rPr>
          <w:rStyle w:val="Hyperlink"/>
          <w:b/>
          <w:noProof/>
          <w:sz w:val="16"/>
          <w:szCs w:val="16"/>
          <w:lang w:val="nl-NL"/>
        </w:rPr>
        <w:cr/>
      </w:r>
    </w:p>
    <w:p w14:paraId="0E3F8713" w14:textId="5604B443" w:rsidR="00FE0072" w:rsidRDefault="007617CA" w:rsidP="00634F6C">
      <w:r>
        <w:t>AANMELDINGS</w:t>
      </w:r>
      <w:r w:rsidRPr="00F346C3">
        <w:t xml:space="preserve">FORMULIER </w:t>
      </w:r>
      <w:r w:rsidR="00B34E4F">
        <w:t>SCHOOLEXCURSIE</w:t>
      </w:r>
      <w:r w:rsidR="00B34E4F">
        <w:tab/>
        <w:t xml:space="preserve"> </w:t>
      </w:r>
    </w:p>
    <w:p w14:paraId="0D8449AE" w14:textId="77777777" w:rsidR="00FE0072" w:rsidRDefault="00FE0072" w:rsidP="00634F6C"/>
    <w:p w14:paraId="30D7DD5C" w14:textId="3AE41BC6" w:rsidR="00A967CE" w:rsidRDefault="00B34E4F" w:rsidP="00634F6C">
      <w:pPr>
        <w:rPr>
          <w:b/>
          <w:bCs/>
          <w:sz w:val="24"/>
        </w:rPr>
      </w:pPr>
      <w:r>
        <w:t xml:space="preserve"> </w:t>
      </w:r>
      <w:proofErr w:type="spellStart"/>
      <w:r w:rsidR="00935983">
        <w:rPr>
          <w:b/>
          <w:bCs/>
          <w:sz w:val="24"/>
        </w:rPr>
        <w:t>Zomer</w:t>
      </w:r>
      <w:proofErr w:type="spellEnd"/>
      <w:r w:rsidR="00935983">
        <w:rPr>
          <w:b/>
          <w:bCs/>
          <w:sz w:val="24"/>
        </w:rPr>
        <w:t xml:space="preserve"> 2023</w:t>
      </w:r>
    </w:p>
    <w:p w14:paraId="4D0515DC" w14:textId="77777777" w:rsidR="00344632" w:rsidRPr="00FE0072" w:rsidRDefault="00344632" w:rsidP="00634F6C">
      <w:pPr>
        <w:rPr>
          <w:b/>
          <w:sz w:val="24"/>
        </w:rPr>
      </w:pPr>
    </w:p>
    <w:p w14:paraId="6453DD30" w14:textId="77777777" w:rsidR="00CB2935" w:rsidRPr="00634F6C" w:rsidRDefault="00852D13" w:rsidP="00CB2935">
      <w:pPr>
        <w:pStyle w:val="IVNNormaal"/>
        <w:numPr>
          <w:ilvl w:val="0"/>
          <w:numId w:val="15"/>
        </w:numPr>
        <w:ind w:right="-2"/>
        <w:rPr>
          <w:color w:val="FF0000"/>
        </w:rPr>
      </w:pPr>
      <w:r>
        <w:rPr>
          <w:b/>
          <w:color w:val="FF0000"/>
        </w:rPr>
        <w:t>E</w:t>
      </w:r>
      <w:r w:rsidR="00CB2935" w:rsidRPr="003E72BD">
        <w:rPr>
          <w:b/>
          <w:color w:val="FF0000"/>
        </w:rPr>
        <w:t>én formulier per groep en per excursie invullen</w:t>
      </w:r>
      <w:r w:rsidR="00102BE7" w:rsidRPr="003E72BD">
        <w:rPr>
          <w:b/>
          <w:color w:val="FF0000"/>
        </w:rPr>
        <w:t>.</w:t>
      </w:r>
    </w:p>
    <w:p w14:paraId="0311EF2C" w14:textId="77777777" w:rsidR="00B46D72" w:rsidRPr="003E72BD" w:rsidRDefault="00B46D72">
      <w:pPr>
        <w:pStyle w:val="IVNNormaal"/>
        <w:rPr>
          <w:color w:val="FF0000"/>
        </w:rPr>
      </w:pPr>
    </w:p>
    <w:p w14:paraId="62110B6E" w14:textId="77777777" w:rsidR="00880C9D" w:rsidRPr="001B1F15" w:rsidRDefault="00880C9D" w:rsidP="005038FC">
      <w:pPr>
        <w:rPr>
          <w:noProof/>
          <w:sz w:val="18"/>
          <w:szCs w:val="18"/>
          <w:lang w:val="nl-NL"/>
        </w:rPr>
      </w:pPr>
    </w:p>
    <w:tbl>
      <w:tblPr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1E0" w:firstRow="1" w:lastRow="1" w:firstColumn="1" w:lastColumn="1" w:noHBand="0" w:noVBand="0"/>
      </w:tblPr>
      <w:tblGrid>
        <w:gridCol w:w="2185"/>
        <w:gridCol w:w="140"/>
        <w:gridCol w:w="554"/>
        <w:gridCol w:w="140"/>
        <w:gridCol w:w="819"/>
        <w:gridCol w:w="958"/>
        <w:gridCol w:w="958"/>
        <w:gridCol w:w="959"/>
        <w:gridCol w:w="1218"/>
        <w:gridCol w:w="348"/>
        <w:gridCol w:w="2021"/>
      </w:tblGrid>
      <w:tr w:rsidR="007617CA" w:rsidRPr="00E15D70" w14:paraId="216C81ED" w14:textId="77777777" w:rsidTr="00FE0072">
        <w:tc>
          <w:tcPr>
            <w:tcW w:w="2901" w:type="dxa"/>
            <w:gridSpan w:val="4"/>
            <w:tcBorders>
              <w:top w:val="single" w:sz="18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42F055C3" w14:textId="77777777" w:rsidR="007617CA" w:rsidRPr="00E15D70" w:rsidRDefault="007617CA" w:rsidP="00A967CE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r w:rsidRPr="00F346C3">
              <w:t xml:space="preserve">naam </w:t>
            </w:r>
            <w:proofErr w:type="spellStart"/>
            <w:r w:rsidRPr="00F346C3">
              <w:t>leerkracht</w:t>
            </w:r>
            <w:proofErr w:type="spellEnd"/>
            <w:r>
              <w:t>:</w:t>
            </w:r>
          </w:p>
        </w:tc>
        <w:tc>
          <w:tcPr>
            <w:tcW w:w="7399" w:type="dxa"/>
            <w:gridSpan w:val="7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14:paraId="1916F973" w14:textId="77777777" w:rsidR="007617CA" w:rsidRPr="00E15D70" w:rsidRDefault="00507094" w:rsidP="00A967CE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7617CA"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  <w:bookmarkEnd w:id="0"/>
          </w:p>
        </w:tc>
      </w:tr>
      <w:tr w:rsidR="007617CA" w:rsidRPr="00E15D70" w14:paraId="733D092A" w14:textId="77777777" w:rsidTr="00FE0072">
        <w:tc>
          <w:tcPr>
            <w:tcW w:w="2901" w:type="dxa"/>
            <w:gridSpan w:val="4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AC13012" w14:textId="77777777" w:rsidR="007617CA" w:rsidRPr="00E15D70" w:rsidRDefault="007617CA" w:rsidP="00A967CE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proofErr w:type="spellStart"/>
            <w:r>
              <w:t>telefoonnummer</w:t>
            </w:r>
            <w:proofErr w:type="spellEnd"/>
            <w:r>
              <w:t>:</w:t>
            </w:r>
          </w:p>
        </w:tc>
        <w:tc>
          <w:tcPr>
            <w:tcW w:w="7399" w:type="dxa"/>
            <w:gridSpan w:val="7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14:paraId="405E0D9D" w14:textId="77777777" w:rsidR="007617CA" w:rsidRPr="00E15D70" w:rsidRDefault="00507094" w:rsidP="00A967CE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617CA"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</w:tr>
      <w:tr w:rsidR="006B51A5" w:rsidRPr="00E15D70" w14:paraId="46BEBFA1" w14:textId="77777777" w:rsidTr="00FE0072">
        <w:tc>
          <w:tcPr>
            <w:tcW w:w="2901" w:type="dxa"/>
            <w:gridSpan w:val="4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79574E4" w14:textId="77777777" w:rsidR="006B51A5" w:rsidRPr="00E15D70" w:rsidRDefault="007617CA" w:rsidP="00A967CE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r>
              <w:t>e-</w:t>
            </w:r>
            <w:proofErr w:type="spellStart"/>
            <w:r>
              <w:t>mailadres</w:t>
            </w:r>
            <w:proofErr w:type="spellEnd"/>
            <w:r>
              <w:t>:</w:t>
            </w:r>
          </w:p>
        </w:tc>
        <w:tc>
          <w:tcPr>
            <w:tcW w:w="7399" w:type="dxa"/>
            <w:gridSpan w:val="7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14:paraId="0BB20036" w14:textId="77777777" w:rsidR="006B51A5" w:rsidRPr="00E15D70" w:rsidRDefault="00507094" w:rsidP="00A967CE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617CA"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</w:tr>
      <w:tr w:rsidR="007617CA" w:rsidRPr="00E15D70" w14:paraId="56559D89" w14:textId="77777777" w:rsidTr="00FE0072">
        <w:tc>
          <w:tcPr>
            <w:tcW w:w="2901" w:type="dxa"/>
            <w:gridSpan w:val="4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ECA5D2E" w14:textId="77777777" w:rsidR="007617CA" w:rsidRPr="00E15D70" w:rsidRDefault="007617CA" w:rsidP="00A967CE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r>
              <w:t>school:</w:t>
            </w:r>
          </w:p>
        </w:tc>
        <w:tc>
          <w:tcPr>
            <w:tcW w:w="2811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4657172" w14:textId="77777777" w:rsidR="007617CA" w:rsidRPr="00E15D70" w:rsidRDefault="00507094" w:rsidP="00A967CE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617CA"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2BE040B" w14:textId="77777777" w:rsidR="007617CA" w:rsidRPr="00E15D70" w:rsidRDefault="00A0286F" w:rsidP="00A967CE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proofErr w:type="spellStart"/>
            <w:r>
              <w:t>groep</w:t>
            </w:r>
            <w:proofErr w:type="spellEnd"/>
            <w:r w:rsidR="007617CA">
              <w:t>:</w:t>
            </w:r>
          </w:p>
        </w:tc>
        <w:tc>
          <w:tcPr>
            <w:tcW w:w="240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14:paraId="5EAE0DD5" w14:textId="77777777" w:rsidR="007617CA" w:rsidRPr="00E15D70" w:rsidRDefault="00507094" w:rsidP="00A967CE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617CA"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</w:tr>
      <w:tr w:rsidR="007617CA" w:rsidRPr="00E15D70" w14:paraId="4C3C2DBD" w14:textId="77777777" w:rsidTr="00FE0072">
        <w:tc>
          <w:tcPr>
            <w:tcW w:w="2901" w:type="dxa"/>
            <w:gridSpan w:val="4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D8985F5" w14:textId="77777777" w:rsidR="007617CA" w:rsidRPr="00E15D70" w:rsidRDefault="00A0286F" w:rsidP="00A967CE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proofErr w:type="spellStart"/>
            <w:r>
              <w:t>locatie</w:t>
            </w:r>
            <w:proofErr w:type="spellEnd"/>
            <w:r w:rsidR="007617CA">
              <w:t>:</w:t>
            </w:r>
          </w:p>
        </w:tc>
        <w:tc>
          <w:tcPr>
            <w:tcW w:w="2811" w:type="dxa"/>
            <w:gridSpan w:val="3"/>
            <w:tcBorders>
              <w:top w:val="single" w:sz="6" w:space="0" w:color="00B050"/>
              <w:left w:val="single" w:sz="6" w:space="0" w:color="00B050"/>
              <w:bottom w:val="single" w:sz="8" w:space="0" w:color="00B050"/>
              <w:right w:val="single" w:sz="6" w:space="0" w:color="00B050"/>
            </w:tcBorders>
            <w:vAlign w:val="center"/>
          </w:tcPr>
          <w:p w14:paraId="0FE4E525" w14:textId="77777777" w:rsidR="007617CA" w:rsidRPr="00E15D70" w:rsidRDefault="00507094" w:rsidP="00A967CE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617CA"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single" w:sz="6" w:space="0" w:color="00B050"/>
              <w:left w:val="single" w:sz="6" w:space="0" w:color="00B050"/>
              <w:bottom w:val="single" w:sz="8" w:space="0" w:color="00B050"/>
              <w:right w:val="single" w:sz="6" w:space="0" w:color="00B050"/>
            </w:tcBorders>
            <w:vAlign w:val="center"/>
          </w:tcPr>
          <w:p w14:paraId="5B376773" w14:textId="77777777" w:rsidR="007617CA" w:rsidRPr="00E15D70" w:rsidRDefault="007617CA" w:rsidP="00A967CE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leerlingen</w:t>
            </w:r>
            <w:proofErr w:type="spellEnd"/>
            <w:r>
              <w:t>:</w:t>
            </w:r>
          </w:p>
        </w:tc>
        <w:tc>
          <w:tcPr>
            <w:tcW w:w="2408" w:type="dxa"/>
            <w:gridSpan w:val="2"/>
            <w:tcBorders>
              <w:top w:val="single" w:sz="6" w:space="0" w:color="00B050"/>
              <w:left w:val="single" w:sz="6" w:space="0" w:color="00B050"/>
              <w:bottom w:val="single" w:sz="8" w:space="0" w:color="00B050"/>
              <w:right w:val="single" w:sz="18" w:space="0" w:color="00B050"/>
            </w:tcBorders>
            <w:vAlign w:val="center"/>
          </w:tcPr>
          <w:p w14:paraId="77888AA7" w14:textId="77777777" w:rsidR="007617CA" w:rsidRPr="00E15D70" w:rsidRDefault="00507094" w:rsidP="00A967CE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617CA"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</w:tr>
      <w:tr w:rsidR="00AB5937" w:rsidRPr="00E15D70" w14:paraId="341A14D1" w14:textId="77777777" w:rsidTr="00FE0072">
        <w:tc>
          <w:tcPr>
            <w:tcW w:w="2901" w:type="dxa"/>
            <w:gridSpan w:val="4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8" w:space="0" w:color="00B050"/>
            </w:tcBorders>
            <w:vAlign w:val="center"/>
          </w:tcPr>
          <w:p w14:paraId="3BB39C47" w14:textId="77777777" w:rsidR="00AB5937" w:rsidRPr="00E15D70" w:rsidRDefault="00AB5937" w:rsidP="00A967CE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proofErr w:type="spellStart"/>
            <w:r>
              <w:t>voorkeur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dagen</w:t>
            </w:r>
            <w:proofErr w:type="spellEnd"/>
            <w:r>
              <w:t>:</w:t>
            </w:r>
          </w:p>
        </w:tc>
        <w:tc>
          <w:tcPr>
            <w:tcW w:w="5387" w:type="dxa"/>
            <w:gridSpan w:val="6"/>
            <w:tcBorders>
              <w:top w:val="single" w:sz="8" w:space="0" w:color="00B050"/>
              <w:left w:val="single" w:sz="8" w:space="0" w:color="00B050"/>
              <w:bottom w:val="single" w:sz="8" w:space="0" w:color="00B050"/>
            </w:tcBorders>
            <w:vAlign w:val="center"/>
          </w:tcPr>
          <w:p w14:paraId="747F29DB" w14:textId="77777777" w:rsidR="00AB5937" w:rsidRPr="00E15D70" w:rsidRDefault="00507094" w:rsidP="00A967CE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5937"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="00AB5937" w:rsidRPr="007729CF">
              <w:rPr>
                <w:b/>
                <w:noProof/>
              </w:rPr>
              <w:t> </w:t>
            </w:r>
            <w:r w:rsidR="00AB5937" w:rsidRPr="007729CF">
              <w:rPr>
                <w:b/>
                <w:noProof/>
              </w:rPr>
              <w:t> </w:t>
            </w:r>
            <w:r w:rsidR="00AB5937" w:rsidRPr="007729CF">
              <w:rPr>
                <w:b/>
                <w:noProof/>
              </w:rPr>
              <w:t> </w:t>
            </w:r>
            <w:r w:rsidR="00AB5937" w:rsidRPr="007729CF">
              <w:rPr>
                <w:b/>
                <w:noProof/>
              </w:rPr>
              <w:t> </w:t>
            </w:r>
            <w:r w:rsidR="00AB5937"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  <w:r w:rsidR="00A91B05">
              <w:rPr>
                <w:b/>
              </w:rPr>
              <w:t xml:space="preserve">                                              </w:t>
            </w:r>
            <w:proofErr w:type="spellStart"/>
            <w:r w:rsidR="00A91B05" w:rsidRPr="00A91B05">
              <w:t>voorkeur</w:t>
            </w:r>
            <w:proofErr w:type="spellEnd"/>
            <w:r w:rsidR="00A91B05" w:rsidRPr="00A91B05">
              <w:t xml:space="preserve"> </w:t>
            </w:r>
            <w:proofErr w:type="spellStart"/>
            <w:r w:rsidR="00A91B05" w:rsidRPr="00A91B05">
              <w:t>voor</w:t>
            </w:r>
            <w:proofErr w:type="spellEnd"/>
            <w:r w:rsidR="00A91B05" w:rsidRPr="00A91B05">
              <w:t xml:space="preserve"> </w:t>
            </w:r>
            <w:proofErr w:type="spellStart"/>
            <w:r w:rsidR="00A91B05" w:rsidRPr="00A91B05">
              <w:t>tijden</w:t>
            </w:r>
            <w:proofErr w:type="spellEnd"/>
          </w:p>
        </w:tc>
        <w:tc>
          <w:tcPr>
            <w:tcW w:w="2012" w:type="dxa"/>
            <w:tcBorders>
              <w:top w:val="single" w:sz="8" w:space="0" w:color="00B050"/>
              <w:bottom w:val="single" w:sz="8" w:space="0" w:color="00B050"/>
              <w:right w:val="single" w:sz="18" w:space="0" w:color="00B050"/>
            </w:tcBorders>
            <w:vAlign w:val="center"/>
          </w:tcPr>
          <w:p w14:paraId="4D759D23" w14:textId="77777777" w:rsidR="00AB5937" w:rsidRPr="00AB5937" w:rsidRDefault="00AB5937" w:rsidP="00AB5937">
            <w:pPr>
              <w:spacing w:before="60" w:after="60" w:line="240" w:lineRule="auto"/>
              <w:jc w:val="right"/>
              <w:rPr>
                <w:rFonts w:cs="Arial"/>
                <w:sz w:val="16"/>
                <w:szCs w:val="16"/>
                <w:lang w:val="nl-NL"/>
              </w:rPr>
            </w:pPr>
          </w:p>
        </w:tc>
      </w:tr>
      <w:tr w:rsidR="006B51A5" w:rsidRPr="00747E9B" w14:paraId="644390E7" w14:textId="77777777" w:rsidTr="00FE0072">
        <w:trPr>
          <w:trHeight w:val="454"/>
        </w:trPr>
        <w:tc>
          <w:tcPr>
            <w:tcW w:w="2901" w:type="dxa"/>
            <w:gridSpan w:val="4"/>
            <w:tcBorders>
              <w:top w:val="single" w:sz="6" w:space="0" w:color="00B050"/>
              <w:left w:val="single" w:sz="18" w:space="0" w:color="00B050"/>
              <w:bottom w:val="single" w:sz="18" w:space="0" w:color="00B050"/>
              <w:right w:val="single" w:sz="6" w:space="0" w:color="00B050"/>
            </w:tcBorders>
          </w:tcPr>
          <w:p w14:paraId="679D6C3E" w14:textId="77777777" w:rsidR="006B51A5" w:rsidRPr="00BC042D" w:rsidRDefault="007617CA" w:rsidP="00BC042D">
            <w:pPr>
              <w:spacing w:before="60" w:line="240" w:lineRule="auto"/>
              <w:jc w:val="right"/>
              <w:rPr>
                <w:sz w:val="16"/>
                <w:szCs w:val="16"/>
                <w:lang w:val="nl-NL"/>
              </w:rPr>
            </w:pPr>
            <w:proofErr w:type="spellStart"/>
            <w:r>
              <w:t>opmerkingen</w:t>
            </w:r>
            <w:proofErr w:type="spellEnd"/>
            <w:r>
              <w:t>:</w:t>
            </w:r>
          </w:p>
        </w:tc>
        <w:tc>
          <w:tcPr>
            <w:tcW w:w="7399" w:type="dxa"/>
            <w:gridSpan w:val="7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18" w:space="0" w:color="00B050"/>
            </w:tcBorders>
          </w:tcPr>
          <w:p w14:paraId="1D4E69F5" w14:textId="77777777" w:rsidR="006B51A5" w:rsidRPr="00E15D70" w:rsidRDefault="00507094" w:rsidP="00A967CE">
            <w:pPr>
              <w:spacing w:before="60" w:after="60" w:line="240" w:lineRule="auto"/>
              <w:rPr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617CA"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="007617CA"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</w:tr>
      <w:tr w:rsidR="007617CA" w:rsidRPr="00A413A2" w14:paraId="58A214DB" w14:textId="77777777" w:rsidTr="00FE0072">
        <w:trPr>
          <w:trHeight w:val="23"/>
        </w:trPr>
        <w:tc>
          <w:tcPr>
            <w:tcW w:w="10300" w:type="dxa"/>
            <w:gridSpan w:val="11"/>
            <w:tcBorders>
              <w:top w:val="single" w:sz="18" w:space="0" w:color="00B050"/>
              <w:left w:val="single" w:sz="18" w:space="0" w:color="00B050"/>
              <w:bottom w:val="single" w:sz="6" w:space="0" w:color="00B050"/>
              <w:right w:val="single" w:sz="18" w:space="0" w:color="00B050"/>
            </w:tcBorders>
          </w:tcPr>
          <w:p w14:paraId="12CCDF60" w14:textId="05FBEC31" w:rsidR="00E908E3" w:rsidRPr="007617CA" w:rsidRDefault="00E908E3" w:rsidP="00C9646A">
            <w:pPr>
              <w:pStyle w:val="IVNNormaal"/>
              <w:tabs>
                <w:tab w:val="left" w:pos="567"/>
                <w:tab w:val="left" w:pos="5103"/>
              </w:tabs>
              <w:spacing w:line="240" w:lineRule="auto"/>
              <w:rPr>
                <w:vertAlign w:val="superscript"/>
              </w:rPr>
            </w:pPr>
          </w:p>
        </w:tc>
      </w:tr>
      <w:tr w:rsidR="00040E1E" w14:paraId="13A39253" w14:textId="77777777" w:rsidTr="00BA3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3603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896F" w14:textId="77777777" w:rsidR="00BA357D" w:rsidRDefault="00BA357D">
            <w:pPr>
              <w:spacing w:line="240" w:lineRule="auto"/>
              <w:rPr>
                <w:rFonts w:ascii="Times New Roman" w:hAnsi="Times New Roman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570C" w14:textId="77777777" w:rsidR="00BA357D" w:rsidRDefault="00BA357D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142A" w14:textId="77777777" w:rsidR="00BA357D" w:rsidRDefault="00BA357D">
            <w:pPr>
              <w:rPr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80EC" w14:textId="77777777" w:rsidR="00BA357D" w:rsidRDefault="00BA357D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CCA0" w14:textId="77777777" w:rsidR="00BA357D" w:rsidRDefault="00BA357D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0FBB" w14:textId="77777777" w:rsidR="00BA357D" w:rsidRDefault="00BA357D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71A5" w14:textId="77777777" w:rsidR="00BA357D" w:rsidRDefault="00BA357D">
            <w:pPr>
              <w:rPr>
                <w:szCs w:val="20"/>
              </w:rPr>
            </w:pPr>
          </w:p>
        </w:tc>
      </w:tr>
      <w:tr w:rsidR="00040E1E" w14:paraId="1DB303A2" w14:textId="77777777" w:rsidTr="00BA3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3603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234B" w14:textId="77777777" w:rsidR="00BA357D" w:rsidRDefault="00BA357D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9D02" w14:textId="77777777" w:rsidR="00BA357D" w:rsidRDefault="00BA357D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285F" w14:textId="77777777" w:rsidR="00BA357D" w:rsidRDefault="00BA357D">
            <w:pPr>
              <w:rPr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ABC3" w14:textId="77777777" w:rsidR="00BA357D" w:rsidRDefault="00BA357D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3D5E" w14:textId="77777777" w:rsidR="00BA357D" w:rsidRDefault="00BA357D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1DB6" w14:textId="77777777" w:rsidR="00BA357D" w:rsidRDefault="00BA357D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8B70" w14:textId="77777777" w:rsidR="00BA357D" w:rsidRDefault="00BA357D">
            <w:pPr>
              <w:rPr>
                <w:szCs w:val="20"/>
              </w:rPr>
            </w:pPr>
          </w:p>
        </w:tc>
      </w:tr>
      <w:tr w:rsidR="007617CA" w:rsidRPr="008227B4" w14:paraId="6D771518" w14:textId="77777777" w:rsidTr="00FE0072">
        <w:trPr>
          <w:trHeight w:val="1735"/>
        </w:trPr>
        <w:tc>
          <w:tcPr>
            <w:tcW w:w="10300" w:type="dxa"/>
            <w:gridSpan w:val="11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18" w:space="0" w:color="00B050"/>
            </w:tcBorders>
          </w:tcPr>
          <w:tbl>
            <w:tblPr>
              <w:tblW w:w="10051" w:type="dxa"/>
              <w:tblBorders>
                <w:top w:val="single" w:sz="8" w:space="0" w:color="00B050"/>
                <w:left w:val="single" w:sz="8" w:space="0" w:color="00B050"/>
                <w:bottom w:val="single" w:sz="8" w:space="0" w:color="00B050"/>
                <w:right w:val="single" w:sz="8" w:space="0" w:color="00B050"/>
                <w:insideH w:val="single" w:sz="8" w:space="0" w:color="00B050"/>
                <w:insideV w:val="single" w:sz="8" w:space="0" w:color="00B050"/>
              </w:tblBorders>
              <w:tblLook w:val="01E0" w:firstRow="1" w:lastRow="1" w:firstColumn="1" w:lastColumn="1" w:noHBand="0" w:noVBand="0"/>
            </w:tblPr>
            <w:tblGrid>
              <w:gridCol w:w="10051"/>
            </w:tblGrid>
            <w:tr w:rsidR="006F0E4B" w:rsidRPr="008227B4" w14:paraId="2FA335C9" w14:textId="77777777" w:rsidTr="006F0E4B">
              <w:trPr>
                <w:trHeight w:val="3626"/>
              </w:trPr>
              <w:tc>
                <w:tcPr>
                  <w:tcW w:w="10051" w:type="dxa"/>
                  <w:tcBorders>
                    <w:top w:val="single" w:sz="18" w:space="0" w:color="00B050"/>
                    <w:left w:val="single" w:sz="18" w:space="0" w:color="00B050"/>
                    <w:bottom w:val="single" w:sz="6" w:space="0" w:color="00B050"/>
                    <w:right w:val="single" w:sz="18" w:space="0" w:color="00B050"/>
                  </w:tcBorders>
                </w:tcPr>
                <w:p w14:paraId="00C74236" w14:textId="77777777" w:rsidR="006F0E4B" w:rsidRDefault="006F0E4B" w:rsidP="006F0E4B">
                  <w:pPr>
                    <w:pStyle w:val="IVNNormaal"/>
                    <w:spacing w:line="240" w:lineRule="auto"/>
                  </w:pPr>
                </w:p>
                <w:p w14:paraId="3E92A88B" w14:textId="77777777" w:rsidR="00040E1E" w:rsidRPr="00F346C3" w:rsidRDefault="006F0E4B" w:rsidP="006F0E4B">
                  <w:pPr>
                    <w:pStyle w:val="IVNNormaal"/>
                    <w:spacing w:line="240" w:lineRule="auto"/>
                  </w:pPr>
                  <w:r w:rsidRPr="007729CF">
                    <w:rPr>
                      <w:b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29CF">
                    <w:rPr>
                      <w:b/>
                    </w:rPr>
                    <w:instrText xml:space="preserve"> FORMCHECKBOX </w:instrText>
                  </w:r>
                  <w:r w:rsidR="003130F8">
                    <w:rPr>
                      <w:b/>
                    </w:rPr>
                  </w:r>
                  <w:r w:rsidR="003130F8">
                    <w:rPr>
                      <w:b/>
                    </w:rPr>
                    <w:fldChar w:fldCharType="separate"/>
                  </w:r>
                  <w:r w:rsidRPr="007729CF">
                    <w:rPr>
                      <w:b/>
                    </w:rPr>
                    <w:fldChar w:fldCharType="end"/>
                  </w:r>
                </w:p>
                <w:tbl>
                  <w:tblPr>
                    <w:tblW w:w="958" w:type="dxa"/>
                    <w:tblInd w:w="44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77"/>
                  </w:tblGrid>
                  <w:tr w:rsidR="00040E1E" w:rsidRPr="00040E1E" w14:paraId="235AC757" w14:textId="6C76CFEB" w:rsidTr="00040E1E">
                    <w:trPr>
                      <w:trHeight w:val="288"/>
                    </w:trPr>
                    <w:tc>
                      <w:tcPr>
                        <w:tcW w:w="958" w:type="dxa"/>
                        <w:vAlign w:val="bottom"/>
                      </w:tcPr>
                      <w:p w14:paraId="4BAF93CB" w14:textId="77777777" w:rsidR="00040E1E" w:rsidRPr="00040E1E" w:rsidRDefault="00040E1E" w:rsidP="00040E1E">
                        <w:pPr>
                          <w:spacing w:line="240" w:lineRule="auto"/>
                          <w:rPr>
                            <w:rFonts w:ascii="Times New Roman" w:hAnsi="Times New Roman"/>
                            <w:szCs w:val="20"/>
                            <w:lang w:val="nl-NL" w:eastAsia="nl-NL"/>
                          </w:rPr>
                        </w:pPr>
                        <w:r w:rsidRPr="00040E1E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  <w:tbl>
                        <w:tblPr>
                          <w:tblW w:w="9227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2"/>
                          <w:gridCol w:w="1417"/>
                          <w:gridCol w:w="851"/>
                          <w:gridCol w:w="1984"/>
                          <w:gridCol w:w="1134"/>
                          <w:gridCol w:w="1134"/>
                          <w:gridCol w:w="1365"/>
                        </w:tblGrid>
                        <w:tr w:rsidR="00040E1E" w:rsidRPr="00040E1E" w14:paraId="675A3E7B" w14:textId="77777777" w:rsidTr="00040E1E">
                          <w:trPr>
                            <w:trHeight w:val="288"/>
                          </w:trPr>
                          <w:tc>
                            <w:tcPr>
                              <w:tcW w:w="13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9C5B787" w14:textId="77777777" w:rsidR="00040E1E" w:rsidRPr="00040E1E" w:rsidRDefault="00040E1E" w:rsidP="00040E1E">
                              <w:pPr>
                                <w:spacing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</w:pPr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  <w:t>excursie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11E7549" w14:textId="77777777" w:rsidR="00040E1E" w:rsidRPr="00040E1E" w:rsidRDefault="00040E1E" w:rsidP="00040E1E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</w:pPr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  <w:t xml:space="preserve">locatie 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88630B0" w14:textId="77777777" w:rsidR="00040E1E" w:rsidRPr="00040E1E" w:rsidRDefault="00040E1E" w:rsidP="00040E1E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</w:pPr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  <w:t>groep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3F068822" w14:textId="77777777" w:rsidR="00040E1E" w:rsidRPr="00040E1E" w:rsidRDefault="00040E1E" w:rsidP="00040E1E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</w:pPr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  <w:t>data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8A16307" w14:textId="77777777" w:rsidR="00040E1E" w:rsidRPr="00040E1E" w:rsidRDefault="00040E1E" w:rsidP="00040E1E">
                              <w:pPr>
                                <w:spacing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</w:pPr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2610C36" w14:textId="77777777" w:rsidR="00040E1E" w:rsidRPr="00040E1E" w:rsidRDefault="00040E1E" w:rsidP="00040E1E">
                              <w:pPr>
                                <w:spacing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</w:pPr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  <w:t>tijden</w:t>
                              </w:r>
                            </w:p>
                          </w:tc>
                          <w:tc>
                            <w:tcPr>
                              <w:tcW w:w="136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01E5972" w14:textId="77777777" w:rsidR="00040E1E" w:rsidRPr="00040E1E" w:rsidRDefault="00040E1E" w:rsidP="00040E1E">
                              <w:pPr>
                                <w:spacing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</w:pPr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  <w:t> </w:t>
                              </w:r>
                            </w:p>
                          </w:tc>
                        </w:tr>
                        <w:tr w:rsidR="00040E1E" w:rsidRPr="00040E1E" w14:paraId="5D0E6ADE" w14:textId="77777777" w:rsidTr="00040E1E">
                          <w:trPr>
                            <w:trHeight w:val="288"/>
                          </w:trPr>
                          <w:tc>
                            <w:tcPr>
                              <w:tcW w:w="1342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1BED3F" w14:textId="77777777" w:rsidR="00040E1E" w:rsidRPr="00040E1E" w:rsidRDefault="00040E1E" w:rsidP="00040E1E">
                              <w:pPr>
                                <w:spacing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</w:pPr>
                              <w:proofErr w:type="spellStart"/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  <w:t>Beestjespad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6694754" w14:textId="77777777" w:rsidR="00040E1E" w:rsidRPr="00040E1E" w:rsidRDefault="00040E1E" w:rsidP="00040E1E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</w:pPr>
                              <w:proofErr w:type="spellStart"/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  <w:t>Diddersgoed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FE23942" w14:textId="77777777" w:rsidR="00040E1E" w:rsidRPr="00040E1E" w:rsidRDefault="00040E1E" w:rsidP="00040E1E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</w:pPr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  <w:t>3 t/m 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14BB675B" w14:textId="37663BC5" w:rsidR="00040E1E" w:rsidRPr="00040E1E" w:rsidRDefault="00040E1E" w:rsidP="00040E1E">
                              <w:pPr>
                                <w:spacing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</w:pPr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  <w:t>17 april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  <w:t xml:space="preserve"> t/m </w:t>
                              </w:r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  <w:t>21 april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478C162" w14:textId="77777777" w:rsidR="00040E1E" w:rsidRPr="00040E1E" w:rsidRDefault="00040E1E" w:rsidP="00040E1E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Cs w:val="20"/>
                                  <w:lang w:val="nl-NL" w:eastAsia="nl-NL"/>
                                </w:rPr>
                              </w:pPr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Cs w:val="20"/>
                                  <w:lang w:val="nl-NL" w:eastAsia="nl-NL"/>
                                </w:rPr>
                                <w:t>09.00-10.00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79FB6B3" w14:textId="77777777" w:rsidR="00040E1E" w:rsidRPr="00040E1E" w:rsidRDefault="00040E1E" w:rsidP="00040E1E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Cs w:val="20"/>
                                  <w:lang w:val="nl-NL" w:eastAsia="nl-NL"/>
                                </w:rPr>
                              </w:pPr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Cs w:val="20"/>
                                  <w:lang w:val="nl-NL" w:eastAsia="nl-NL"/>
                                </w:rPr>
                                <w:t>10.30-11.30</w:t>
                              </w:r>
                            </w:p>
                          </w:tc>
                          <w:tc>
                            <w:tcPr>
                              <w:tcW w:w="136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530D2A9" w14:textId="77777777" w:rsidR="00040E1E" w:rsidRPr="00040E1E" w:rsidRDefault="00040E1E" w:rsidP="00040E1E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Cs w:val="20"/>
                                  <w:lang w:val="nl-NL" w:eastAsia="nl-NL"/>
                                </w:rPr>
                              </w:pPr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Cs w:val="20"/>
                                  <w:lang w:val="nl-NL" w:eastAsia="nl-NL"/>
                                </w:rPr>
                                <w:t>13.00-14.00</w:t>
                              </w:r>
                            </w:p>
                          </w:tc>
                        </w:tr>
                        <w:tr w:rsidR="00040E1E" w:rsidRPr="00040E1E" w14:paraId="3352E500" w14:textId="77777777" w:rsidTr="00040E1E">
                          <w:trPr>
                            <w:trHeight w:val="288"/>
                          </w:trPr>
                          <w:tc>
                            <w:tcPr>
                              <w:tcW w:w="1342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D26BFD0" w14:textId="77777777" w:rsidR="00040E1E" w:rsidRPr="00040E1E" w:rsidRDefault="00040E1E" w:rsidP="00040E1E">
                              <w:pPr>
                                <w:spacing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</w:pPr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2993707" w14:textId="77777777" w:rsidR="00040E1E" w:rsidRPr="00040E1E" w:rsidRDefault="00040E1E" w:rsidP="00040E1E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</w:pPr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E0BE50" w14:textId="77777777" w:rsidR="00040E1E" w:rsidRPr="00040E1E" w:rsidRDefault="00040E1E" w:rsidP="00040E1E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</w:pPr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4AF1FACC" w14:textId="520D2E6C" w:rsidR="00040E1E" w:rsidRPr="00040E1E" w:rsidRDefault="00040E1E" w:rsidP="00040E1E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</w:pPr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  <w:t xml:space="preserve">22 mei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  <w:t xml:space="preserve">t/m </w:t>
                              </w:r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  <w:lang w:val="nl-NL" w:eastAsia="nl-NL"/>
                                </w:rPr>
                                <w:t>26 mei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02F4824" w14:textId="77777777" w:rsidR="00040E1E" w:rsidRPr="00040E1E" w:rsidRDefault="00040E1E" w:rsidP="00040E1E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Cs w:val="20"/>
                                  <w:lang w:val="nl-NL" w:eastAsia="nl-NL"/>
                                </w:rPr>
                              </w:pPr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Cs w:val="20"/>
                                  <w:lang w:val="nl-NL" w:eastAsia="nl-NL"/>
                                </w:rPr>
                                <w:t>09.00-10.00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0EF535C" w14:textId="77777777" w:rsidR="00040E1E" w:rsidRPr="00040E1E" w:rsidRDefault="00040E1E" w:rsidP="00040E1E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Cs w:val="20"/>
                                  <w:lang w:val="nl-NL" w:eastAsia="nl-NL"/>
                                </w:rPr>
                              </w:pPr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Cs w:val="20"/>
                                  <w:lang w:val="nl-NL" w:eastAsia="nl-NL"/>
                                </w:rPr>
                                <w:t>10.30-11.30</w:t>
                              </w:r>
                            </w:p>
                          </w:tc>
                          <w:tc>
                            <w:tcPr>
                              <w:tcW w:w="136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85DD8CC" w14:textId="77777777" w:rsidR="00040E1E" w:rsidRPr="00040E1E" w:rsidRDefault="00040E1E" w:rsidP="00040E1E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Cs w:val="20"/>
                                  <w:lang w:val="nl-NL" w:eastAsia="nl-NL"/>
                                </w:rPr>
                              </w:pPr>
                              <w:r w:rsidRPr="00040E1E">
                                <w:rPr>
                                  <w:rFonts w:ascii="Calibri" w:hAnsi="Calibri" w:cs="Calibri"/>
                                  <w:color w:val="000000"/>
                                  <w:szCs w:val="20"/>
                                  <w:lang w:val="nl-NL" w:eastAsia="nl-NL"/>
                                </w:rPr>
                                <w:t>13.00-14.00</w:t>
                              </w:r>
                            </w:p>
                          </w:tc>
                        </w:tr>
                      </w:tbl>
                      <w:p w14:paraId="25135D9D" w14:textId="187E9890" w:rsidR="00040E1E" w:rsidRPr="00040E1E" w:rsidRDefault="00040E1E" w:rsidP="00040E1E">
                        <w:pPr>
                          <w:spacing w:line="240" w:lineRule="auto"/>
                          <w:rPr>
                            <w:rFonts w:ascii="Times New Roman" w:hAnsi="Times New Roman"/>
                            <w:szCs w:val="20"/>
                            <w:lang w:val="nl-NL" w:eastAsia="nl-NL"/>
                          </w:rPr>
                        </w:pPr>
                      </w:p>
                    </w:tc>
                  </w:tr>
                </w:tbl>
                <w:p w14:paraId="624A7854" w14:textId="77777777" w:rsidR="006F0E4B" w:rsidRDefault="006F0E4B" w:rsidP="006F0E4B">
                  <w:pPr>
                    <w:tabs>
                      <w:tab w:val="left" w:pos="567"/>
                    </w:tabs>
                    <w:rPr>
                      <w:b/>
                    </w:rPr>
                  </w:pPr>
                </w:p>
                <w:p w14:paraId="5DF70A9A" w14:textId="51EAA670" w:rsidR="006F0E4B" w:rsidRDefault="006F0E4B" w:rsidP="006F0E4B">
                  <w:pPr>
                    <w:tabs>
                      <w:tab w:val="left" w:pos="567"/>
                    </w:tabs>
                    <w:rPr>
                      <w:b/>
                    </w:rPr>
                  </w:pPr>
                  <w:r w:rsidRPr="007729CF">
                    <w:rPr>
                      <w:b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29CF">
                    <w:rPr>
                      <w:b/>
                    </w:rPr>
                    <w:instrText xml:space="preserve"> FORMCHECKBOX </w:instrText>
                  </w:r>
                  <w:r w:rsidR="003130F8">
                    <w:rPr>
                      <w:b/>
                    </w:rPr>
                  </w:r>
                  <w:r w:rsidR="003130F8">
                    <w:rPr>
                      <w:b/>
                    </w:rPr>
                    <w:fldChar w:fldCharType="separate"/>
                  </w:r>
                  <w:r w:rsidRPr="007729CF">
                    <w:rPr>
                      <w:b/>
                    </w:rPr>
                    <w:fldChar w:fldCharType="end"/>
                  </w:r>
                </w:p>
                <w:tbl>
                  <w:tblPr>
                    <w:tblW w:w="9230" w:type="dxa"/>
                    <w:tblInd w:w="58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9"/>
                    <w:gridCol w:w="1436"/>
                    <w:gridCol w:w="844"/>
                    <w:gridCol w:w="1849"/>
                    <w:gridCol w:w="1134"/>
                    <w:gridCol w:w="1134"/>
                    <w:gridCol w:w="1434"/>
                  </w:tblGrid>
                  <w:tr w:rsidR="00040E1E" w:rsidRPr="00040E1E" w14:paraId="7B5556BB" w14:textId="77777777" w:rsidTr="00040E1E">
                    <w:trPr>
                      <w:trHeight w:val="288"/>
                    </w:trPr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E04463" w14:textId="77777777" w:rsidR="00040E1E" w:rsidRPr="00040E1E" w:rsidRDefault="00040E1E" w:rsidP="00040E1E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proofErr w:type="spellStart"/>
                        <w:r w:rsidRPr="00040E1E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Kabouterpad</w:t>
                        </w:r>
                        <w:proofErr w:type="spellEnd"/>
                      </w:p>
                    </w:tc>
                    <w:tc>
                      <w:tcPr>
                        <w:tcW w:w="1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AC4C47" w14:textId="77777777" w:rsidR="00040E1E" w:rsidRPr="00040E1E" w:rsidRDefault="00040E1E" w:rsidP="00040E1E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proofErr w:type="spellStart"/>
                        <w:r w:rsidRPr="00040E1E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Groenhoftuin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F7101E" w14:textId="77777777" w:rsidR="00040E1E" w:rsidRPr="00040E1E" w:rsidRDefault="00040E1E" w:rsidP="00040E1E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040E1E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1 en 2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0321DF3" w14:textId="77777777" w:rsidR="00040E1E" w:rsidRPr="00040E1E" w:rsidRDefault="00040E1E" w:rsidP="00040E1E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040E1E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30 mei t/m 2 juni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B3BEF4" w14:textId="77777777" w:rsidR="00040E1E" w:rsidRPr="00040E1E" w:rsidRDefault="00040E1E" w:rsidP="00040E1E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040E1E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09.00-10.00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3B18204" w14:textId="77777777" w:rsidR="00040E1E" w:rsidRPr="00040E1E" w:rsidRDefault="00040E1E" w:rsidP="00040E1E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040E1E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10.30-11.30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D5922A" w14:textId="77777777" w:rsidR="00040E1E" w:rsidRPr="00040E1E" w:rsidRDefault="00040E1E" w:rsidP="00040E1E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040E1E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13.00-14.00</w:t>
                        </w:r>
                      </w:p>
                    </w:tc>
                  </w:tr>
                </w:tbl>
                <w:p w14:paraId="18970F1B" w14:textId="77777777" w:rsidR="00040E1E" w:rsidRDefault="00040E1E" w:rsidP="006F0E4B">
                  <w:pPr>
                    <w:tabs>
                      <w:tab w:val="left" w:pos="567"/>
                    </w:tabs>
                    <w:rPr>
                      <w:b/>
                    </w:rPr>
                  </w:pPr>
                </w:p>
                <w:p w14:paraId="0A8DB741" w14:textId="77777777" w:rsidR="00040E1E" w:rsidRDefault="00040E1E" w:rsidP="006F0E4B">
                  <w:pPr>
                    <w:pStyle w:val="IVNNormaal"/>
                    <w:tabs>
                      <w:tab w:val="left" w:pos="567"/>
                      <w:tab w:val="left" w:pos="5103"/>
                    </w:tabs>
                    <w:spacing w:line="240" w:lineRule="auto"/>
                    <w:rPr>
                      <w:b/>
                    </w:rPr>
                  </w:pPr>
                  <w:r w:rsidRPr="007729CF">
                    <w:rPr>
                      <w:b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29CF">
                    <w:rPr>
                      <w:b/>
                    </w:rPr>
                    <w:instrText xml:space="preserve"> FORMCHECKBOX </w:instrText>
                  </w:r>
                  <w:r w:rsidR="003130F8">
                    <w:rPr>
                      <w:b/>
                    </w:rPr>
                  </w:r>
                  <w:r w:rsidR="003130F8">
                    <w:rPr>
                      <w:b/>
                    </w:rPr>
                    <w:fldChar w:fldCharType="separate"/>
                  </w:r>
                  <w:r w:rsidRPr="007729CF">
                    <w:rPr>
                      <w:b/>
                    </w:rPr>
                    <w:fldChar w:fldCharType="end"/>
                  </w:r>
                </w:p>
                <w:tbl>
                  <w:tblPr>
                    <w:tblW w:w="9138" w:type="dxa"/>
                    <w:tblInd w:w="58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8"/>
                    <w:gridCol w:w="1395"/>
                    <w:gridCol w:w="992"/>
                    <w:gridCol w:w="1843"/>
                    <w:gridCol w:w="1134"/>
                    <w:gridCol w:w="1134"/>
                    <w:gridCol w:w="1342"/>
                  </w:tblGrid>
                  <w:tr w:rsidR="00040E1E" w:rsidRPr="00040E1E" w14:paraId="586C57CD" w14:textId="77777777" w:rsidTr="00040E1E">
                    <w:trPr>
                      <w:trHeight w:val="288"/>
                    </w:trPr>
                    <w:tc>
                      <w:tcPr>
                        <w:tcW w:w="1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EBFA78" w14:textId="77777777" w:rsidR="00040E1E" w:rsidRPr="00040E1E" w:rsidRDefault="00040E1E" w:rsidP="00040E1E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040E1E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Slootjesexc.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F4AA34" w14:textId="77777777" w:rsidR="00040E1E" w:rsidRPr="00040E1E" w:rsidRDefault="00040E1E" w:rsidP="00040E1E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040E1E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Stadspark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327A36" w14:textId="77777777" w:rsidR="00040E1E" w:rsidRPr="00040E1E" w:rsidRDefault="00040E1E" w:rsidP="00040E1E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040E1E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6,7 en 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8743FB" w14:textId="77777777" w:rsidR="00040E1E" w:rsidRPr="00040E1E" w:rsidRDefault="00040E1E" w:rsidP="00040E1E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040E1E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5 juni t/m 16 juni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47D046" w14:textId="77777777" w:rsidR="00040E1E" w:rsidRPr="00040E1E" w:rsidRDefault="00040E1E" w:rsidP="00040E1E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040E1E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09.00-10.00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0DC9F8" w14:textId="77777777" w:rsidR="00040E1E" w:rsidRPr="00040E1E" w:rsidRDefault="00040E1E" w:rsidP="00040E1E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040E1E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10.30-11.30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0A264F" w14:textId="77777777" w:rsidR="00040E1E" w:rsidRPr="00040E1E" w:rsidRDefault="00040E1E" w:rsidP="00040E1E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040E1E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13.00-14.00</w:t>
                        </w:r>
                      </w:p>
                    </w:tc>
                  </w:tr>
                </w:tbl>
                <w:p w14:paraId="004C6F89" w14:textId="77777777" w:rsidR="00040E1E" w:rsidRDefault="00040E1E" w:rsidP="006F0E4B">
                  <w:pPr>
                    <w:pStyle w:val="IVNNormaal"/>
                    <w:tabs>
                      <w:tab w:val="left" w:pos="567"/>
                      <w:tab w:val="left" w:pos="5103"/>
                    </w:tabs>
                    <w:spacing w:line="240" w:lineRule="auto"/>
                    <w:rPr>
                      <w:b/>
                    </w:rPr>
                  </w:pPr>
                </w:p>
                <w:p w14:paraId="5DB6D5F8" w14:textId="00FCE0E5" w:rsidR="006F0E4B" w:rsidRDefault="00040E1E" w:rsidP="006F0E4B">
                  <w:pPr>
                    <w:pStyle w:val="IVNNormaal"/>
                    <w:tabs>
                      <w:tab w:val="left" w:pos="567"/>
                      <w:tab w:val="left" w:pos="5103"/>
                    </w:tabs>
                    <w:spacing w:line="240" w:lineRule="auto"/>
                    <w:rPr>
                      <w:vertAlign w:val="superscript"/>
                    </w:rPr>
                  </w:pPr>
                  <w:r w:rsidRPr="007729CF">
                    <w:rPr>
                      <w:b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29CF">
                    <w:rPr>
                      <w:b/>
                    </w:rPr>
                    <w:instrText xml:space="preserve"> FORMCHECKBOX </w:instrText>
                  </w:r>
                  <w:r w:rsidR="003130F8">
                    <w:rPr>
                      <w:b/>
                    </w:rPr>
                  </w:r>
                  <w:r w:rsidR="003130F8">
                    <w:rPr>
                      <w:b/>
                    </w:rPr>
                    <w:fldChar w:fldCharType="separate"/>
                  </w:r>
                  <w:r w:rsidRPr="007729CF">
                    <w:rPr>
                      <w:b/>
                    </w:rPr>
                    <w:fldChar w:fldCharType="end"/>
                  </w:r>
                </w:p>
                <w:tbl>
                  <w:tblPr>
                    <w:tblW w:w="9235" w:type="dxa"/>
                    <w:tblInd w:w="58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0"/>
                    <w:gridCol w:w="190"/>
                    <w:gridCol w:w="970"/>
                    <w:gridCol w:w="1824"/>
                    <w:gridCol w:w="1123"/>
                    <w:gridCol w:w="1123"/>
                    <w:gridCol w:w="1353"/>
                    <w:gridCol w:w="163"/>
                  </w:tblGrid>
                  <w:tr w:rsidR="00040E1E" w:rsidRPr="008227B4" w14:paraId="61B1EF35" w14:textId="77777777" w:rsidTr="00040E1E">
                    <w:trPr>
                      <w:trHeight w:val="288"/>
                    </w:trPr>
                    <w:tc>
                      <w:tcPr>
                        <w:tcW w:w="2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20248A" w14:textId="77777777" w:rsidR="00040E1E" w:rsidRPr="00040E1E" w:rsidRDefault="00040E1E" w:rsidP="00040E1E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proofErr w:type="spellStart"/>
                        <w:r w:rsidRPr="00040E1E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Diddersgoed</w:t>
                        </w:r>
                        <w:proofErr w:type="spellEnd"/>
                        <w:r w:rsidRPr="00040E1E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 xml:space="preserve"> / Imker</w:t>
                        </w:r>
                      </w:p>
                    </w:tc>
                    <w:tc>
                      <w:tcPr>
                        <w:tcW w:w="1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268C03" w14:textId="77777777" w:rsidR="00040E1E" w:rsidRPr="00040E1E" w:rsidRDefault="00040E1E" w:rsidP="00040E1E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040E1E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D62CAD" w14:textId="77777777" w:rsidR="00040E1E" w:rsidRPr="00040E1E" w:rsidRDefault="00040E1E" w:rsidP="00040E1E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040E1E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3 t/m 5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7CBDAB" w14:textId="77777777" w:rsidR="00040E1E" w:rsidRPr="00040E1E" w:rsidRDefault="00040E1E" w:rsidP="00040E1E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040E1E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26 juni t/m 7 juli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851446" w14:textId="77777777" w:rsidR="00040E1E" w:rsidRPr="00040E1E" w:rsidRDefault="00040E1E" w:rsidP="00040E1E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040E1E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09.00-10.00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567A263" w14:textId="77777777" w:rsidR="00040E1E" w:rsidRPr="00040E1E" w:rsidRDefault="00040E1E" w:rsidP="00040E1E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040E1E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10.30-11.30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CD8B75" w14:textId="77777777" w:rsidR="00040E1E" w:rsidRPr="00040E1E" w:rsidRDefault="00040E1E" w:rsidP="00040E1E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  <w:r w:rsidRPr="00040E1E"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  <w:t>13.00-14.00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6BB2A9" w14:textId="77777777" w:rsidR="00040E1E" w:rsidRPr="00040E1E" w:rsidRDefault="00040E1E" w:rsidP="00040E1E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Cs w:val="20"/>
                            <w:lang w:val="nl-NL" w:eastAsia="nl-NL"/>
                          </w:rPr>
                        </w:pPr>
                      </w:p>
                    </w:tc>
                  </w:tr>
                </w:tbl>
                <w:p w14:paraId="751A07A7" w14:textId="77777777" w:rsidR="006F0E4B" w:rsidRPr="00935983" w:rsidRDefault="006F0E4B" w:rsidP="006F0E4B">
                  <w:pPr>
                    <w:tabs>
                      <w:tab w:val="left" w:pos="567"/>
                    </w:tabs>
                    <w:rPr>
                      <w:b/>
                      <w:lang w:val="nl-NL"/>
                    </w:rPr>
                  </w:pPr>
                </w:p>
                <w:p w14:paraId="7B0A7162" w14:textId="003B8D06" w:rsidR="006F0E4B" w:rsidRPr="00935983" w:rsidRDefault="006F0E4B" w:rsidP="00187A44">
                  <w:pPr>
                    <w:tabs>
                      <w:tab w:val="left" w:pos="567"/>
                    </w:tabs>
                    <w:rPr>
                      <w:b/>
                      <w:lang w:val="nl-NL"/>
                    </w:rPr>
                  </w:pPr>
                  <w:r w:rsidRPr="007729CF">
                    <w:rPr>
                      <w:b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983">
                    <w:rPr>
                      <w:b/>
                      <w:lang w:val="nl-NL"/>
                    </w:rPr>
                    <w:instrText xml:space="preserve"> FORMCHECKBOX </w:instrText>
                  </w:r>
                  <w:r w:rsidR="003130F8">
                    <w:rPr>
                      <w:b/>
                    </w:rPr>
                  </w:r>
                  <w:r w:rsidR="003130F8">
                    <w:rPr>
                      <w:b/>
                    </w:rPr>
                    <w:fldChar w:fldCharType="separate"/>
                  </w:r>
                  <w:r w:rsidRPr="007729CF">
                    <w:rPr>
                      <w:b/>
                    </w:rPr>
                    <w:fldChar w:fldCharType="end"/>
                  </w:r>
                  <w:r w:rsidRPr="00935983">
                    <w:rPr>
                      <w:b/>
                      <w:lang w:val="nl-NL"/>
                    </w:rPr>
                    <w:t xml:space="preserve">       NATUURLES OP SCHOOL   </w:t>
                  </w:r>
                  <w:r w:rsidRPr="00935983">
                    <w:rPr>
                      <w:bCs/>
                      <w:lang w:val="nl-NL"/>
                    </w:rPr>
                    <w:t>Datum en tijd in overleg</w:t>
                  </w:r>
                  <w:r w:rsidR="00187A44" w:rsidRPr="00935983">
                    <w:rPr>
                      <w:bCs/>
                      <w:lang w:val="nl-NL"/>
                    </w:rPr>
                    <w:t xml:space="preserve">             </w:t>
                  </w:r>
                  <w:r w:rsidRPr="00935983">
                    <w:rPr>
                      <w:b/>
                      <w:lang w:val="nl-NL"/>
                    </w:rPr>
                    <w:t xml:space="preserve"> </w:t>
                  </w:r>
                  <w:r w:rsidRPr="00935983">
                    <w:rPr>
                      <w:bCs/>
                      <w:lang w:val="nl-NL"/>
                    </w:rPr>
                    <w:t>groep 1 t/m 8</w:t>
                  </w:r>
                  <w:r w:rsidRPr="00935983">
                    <w:rPr>
                      <w:rFonts w:cs="Arial"/>
                      <w:sz w:val="18"/>
                      <w:szCs w:val="18"/>
                      <w:lang w:val="nl-NL"/>
                    </w:rPr>
                    <w:t xml:space="preserve">                                 </w:t>
                  </w:r>
                </w:p>
                <w:p w14:paraId="5AACBB88" w14:textId="77777777" w:rsidR="006F0E4B" w:rsidRPr="007617CA" w:rsidRDefault="006F0E4B" w:rsidP="006F0E4B">
                  <w:pPr>
                    <w:pStyle w:val="IVNNormaal"/>
                    <w:tabs>
                      <w:tab w:val="left" w:pos="567"/>
                      <w:tab w:val="left" w:pos="5103"/>
                    </w:tabs>
                    <w:spacing w:line="240" w:lineRule="auto"/>
                    <w:rPr>
                      <w:vertAlign w:val="superscript"/>
                    </w:rPr>
                  </w:pPr>
                </w:p>
              </w:tc>
            </w:tr>
          </w:tbl>
          <w:p w14:paraId="5D06EB20" w14:textId="77777777" w:rsidR="007617CA" w:rsidRPr="00CB2935" w:rsidRDefault="007617CA" w:rsidP="00C5641B">
            <w:pPr>
              <w:pStyle w:val="IVNNormaal"/>
              <w:tabs>
                <w:tab w:val="left" w:pos="567"/>
                <w:tab w:val="left" w:pos="5103"/>
              </w:tabs>
              <w:spacing w:line="240" w:lineRule="auto"/>
              <w:rPr>
                <w:vertAlign w:val="superscript"/>
              </w:rPr>
            </w:pPr>
          </w:p>
        </w:tc>
      </w:tr>
      <w:tr w:rsidR="00CB2935" w:rsidRPr="008227B4" w14:paraId="30469877" w14:textId="77777777" w:rsidTr="00187A44">
        <w:trPr>
          <w:cantSplit/>
          <w:trHeight w:val="2179"/>
        </w:trPr>
        <w:tc>
          <w:tcPr>
            <w:tcW w:w="10300" w:type="dxa"/>
            <w:gridSpan w:val="11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4EFF2D15" w14:textId="77777777" w:rsidR="00CB2935" w:rsidRDefault="00CB2935" w:rsidP="00CB2935">
            <w:pPr>
              <w:pStyle w:val="IVNNormaal"/>
              <w:tabs>
                <w:tab w:val="left" w:pos="567"/>
              </w:tabs>
              <w:ind w:right="-2"/>
              <w:rPr>
                <w:b/>
              </w:rPr>
            </w:pPr>
          </w:p>
          <w:p w14:paraId="2E716D00" w14:textId="77777777" w:rsidR="00CB2935" w:rsidRDefault="00CB2935" w:rsidP="00CB2935">
            <w:pPr>
              <w:pStyle w:val="IVNNormaal"/>
              <w:tabs>
                <w:tab w:val="left" w:pos="567"/>
              </w:tabs>
              <w:ind w:right="-2"/>
            </w:pPr>
            <w:r>
              <w:rPr>
                <w:b/>
              </w:rPr>
              <w:t>LET OP:</w:t>
            </w:r>
          </w:p>
          <w:p w14:paraId="506F61D4" w14:textId="77777777" w:rsidR="00CB2935" w:rsidRPr="001B1F15" w:rsidRDefault="00CB2935" w:rsidP="00634F6C">
            <w:pPr>
              <w:pStyle w:val="IVNNormaal"/>
              <w:ind w:right="-2"/>
              <w:rPr>
                <w:sz w:val="18"/>
                <w:szCs w:val="18"/>
              </w:rPr>
            </w:pPr>
          </w:p>
          <w:p w14:paraId="5E178D80" w14:textId="77777777" w:rsidR="001B1F15" w:rsidRDefault="00CB2935" w:rsidP="001B1F15">
            <w:pPr>
              <w:pStyle w:val="IVNNormaal"/>
              <w:numPr>
                <w:ilvl w:val="0"/>
                <w:numId w:val="14"/>
              </w:numPr>
              <w:ind w:right="-2"/>
            </w:pPr>
            <w:r>
              <w:t>Het ingevuld</w:t>
            </w:r>
            <w:r w:rsidR="00365B0B">
              <w:t>e</w:t>
            </w:r>
            <w:r>
              <w:t xml:space="preserve"> formulier opsturen naar </w:t>
            </w:r>
            <w:r w:rsidR="00AB4FF9">
              <w:t>Bert de Ruiter</w:t>
            </w:r>
            <w:r w:rsidR="001B1F15">
              <w:t xml:space="preserve"> via</w:t>
            </w:r>
            <w:r w:rsidR="00365B0B">
              <w:t xml:space="preserve">: </w:t>
            </w:r>
          </w:p>
          <w:p w14:paraId="489C53C5" w14:textId="77777777" w:rsidR="00CB2935" w:rsidRPr="003E2943" w:rsidRDefault="00B47B01" w:rsidP="00C9646A">
            <w:pPr>
              <w:pStyle w:val="IVNNormaal"/>
              <w:ind w:left="720" w:right="-2"/>
            </w:pPr>
            <w:r>
              <w:rPr>
                <w:sz w:val="14"/>
              </w:rPr>
              <w:br/>
            </w:r>
            <w:r w:rsidR="003E2943">
              <w:t xml:space="preserve">      </w:t>
            </w:r>
            <w:r w:rsidR="003E2943" w:rsidRPr="001B1F15">
              <w:rPr>
                <w:b/>
              </w:rPr>
              <w:t>e-mailadres</w:t>
            </w:r>
            <w:r w:rsidR="003E2943" w:rsidRPr="00414CCA">
              <w:t>:</w:t>
            </w:r>
            <w:r w:rsidR="003E2943" w:rsidRPr="00414CCA">
              <w:tab/>
            </w:r>
            <w:hyperlink r:id="rId9" w:history="1">
              <w:r w:rsidR="001B1F15" w:rsidRPr="0021114A">
                <w:rPr>
                  <w:rStyle w:val="Hyperlink"/>
                  <w:noProof/>
                </w:rPr>
                <w:t>scholenwg.veenendaal@ivnveenendaal-rhenen.nl</w:t>
              </w:r>
            </w:hyperlink>
            <w:r w:rsidR="001B1F15">
              <w:rPr>
                <w:noProof/>
              </w:rPr>
              <w:t xml:space="preserve"> </w:t>
            </w:r>
            <w:r>
              <w:br/>
            </w:r>
            <w:r w:rsidR="00CB2935" w:rsidRPr="00414CCA">
              <w:tab/>
            </w:r>
            <w:r w:rsidR="00C3658A">
              <w:t>postadres:</w:t>
            </w:r>
            <w:r w:rsidR="00C3658A">
              <w:tab/>
            </w:r>
            <w:r w:rsidR="00C3658A">
              <w:tab/>
            </w:r>
            <w:proofErr w:type="spellStart"/>
            <w:r w:rsidR="00AB4FF9">
              <w:t>Savornin</w:t>
            </w:r>
            <w:proofErr w:type="spellEnd"/>
            <w:r w:rsidR="00AB4FF9">
              <w:t xml:space="preserve"> Lohmanstraat 138 3904AW</w:t>
            </w:r>
            <w:r w:rsidR="00C3658A">
              <w:t xml:space="preserve">  VEENENDAAL</w:t>
            </w:r>
            <w:r>
              <w:br/>
            </w:r>
            <w:r w:rsidR="00C3658A">
              <w:tab/>
              <w:t>telefoon:</w:t>
            </w:r>
            <w:r w:rsidR="00C3658A">
              <w:tab/>
            </w:r>
            <w:r w:rsidR="00C3658A">
              <w:tab/>
            </w:r>
            <w:r w:rsidR="00AB4FF9">
              <w:t>06 28202684</w:t>
            </w:r>
          </w:p>
        </w:tc>
      </w:tr>
    </w:tbl>
    <w:p w14:paraId="3A14403F" w14:textId="05499843" w:rsidR="002A41EB" w:rsidRPr="002A41EB" w:rsidRDefault="002A41EB" w:rsidP="00187A44">
      <w:pPr>
        <w:spacing w:before="240" w:line="240" w:lineRule="auto"/>
        <w:rPr>
          <w:szCs w:val="20"/>
          <w:lang w:val="nl-NL"/>
        </w:rPr>
      </w:pPr>
    </w:p>
    <w:sectPr w:rsidR="002A41EB" w:rsidRPr="002A41EB" w:rsidSect="002A41EB">
      <w:headerReference w:type="default" r:id="rId10"/>
      <w:footerReference w:type="default" r:id="rId11"/>
      <w:headerReference w:type="first" r:id="rId12"/>
      <w:type w:val="continuous"/>
      <w:pgSz w:w="11906" w:h="16838"/>
      <w:pgMar w:top="851" w:right="851" w:bottom="851" w:left="709" w:header="34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47A3" w14:textId="77777777" w:rsidR="009F0974" w:rsidRDefault="009F0974">
      <w:r>
        <w:separator/>
      </w:r>
    </w:p>
  </w:endnote>
  <w:endnote w:type="continuationSeparator" w:id="0">
    <w:p w14:paraId="39AE1AA2" w14:textId="77777777" w:rsidR="009F0974" w:rsidRDefault="009F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-Norm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FA96" w14:textId="77777777" w:rsidR="00E27858" w:rsidRPr="0071510A" w:rsidRDefault="00E27858" w:rsidP="0051484E">
    <w:pPr>
      <w:pStyle w:val="Voettekst"/>
      <w:spacing w:line="240" w:lineRule="auto"/>
      <w:ind w:right="-1249"/>
      <w:jc w:val="both"/>
      <w:rPr>
        <w:b/>
        <w:sz w:val="14"/>
        <w:szCs w:val="14"/>
        <w:lang w:val="nl-NL"/>
      </w:rPr>
    </w:pPr>
    <w:r w:rsidRPr="00132834">
      <w:rPr>
        <w:rFonts w:ascii="Meta-Normal" w:hAnsi="Meta-Normal" w:cs="Meta-Normal"/>
        <w:b/>
        <w:color w:val="00A750"/>
        <w:sz w:val="14"/>
        <w:szCs w:val="14"/>
        <w:lang w:val="nl-NL" w:eastAsia="nl-NL"/>
      </w:rPr>
      <w:t>Het IVN werkt aan het vergroten van betrokkenheid van mensen bij natuur, milieu en landschap, gericht op een duurzame samenleving.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9045" w14:textId="77777777" w:rsidR="009F0974" w:rsidRDefault="009F0974">
      <w:r>
        <w:separator/>
      </w:r>
    </w:p>
  </w:footnote>
  <w:footnote w:type="continuationSeparator" w:id="0">
    <w:p w14:paraId="39AC500D" w14:textId="77777777" w:rsidR="009F0974" w:rsidRDefault="009F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E284" w14:textId="77777777" w:rsidR="00BE6B31" w:rsidRDefault="00184D08" w:rsidP="00A1330C">
    <w:pPr>
      <w:pStyle w:val="Koptekst"/>
      <w:tabs>
        <w:tab w:val="clear" w:pos="4536"/>
        <w:tab w:val="clear" w:pos="9072"/>
        <w:tab w:val="left" w:pos="1980"/>
      </w:tabs>
      <w:ind w:right="-1249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1343F564" wp14:editId="3129BFA4">
          <wp:simplePos x="923925" y="-666750"/>
          <wp:positionH relativeFrom="margin">
            <wp:align>right</wp:align>
          </wp:positionH>
          <wp:positionV relativeFrom="margin">
            <wp:align>top</wp:align>
          </wp:positionV>
          <wp:extent cx="1190625" cy="1000125"/>
          <wp:effectExtent l="19050" t="0" r="9525" b="0"/>
          <wp:wrapSquare wrapText="bothSides"/>
          <wp:docPr id="12" name="Afbeelding 0" descr="IVN_logo_beeldmerk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N_logo_beeldmerk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A62D" w14:textId="77777777" w:rsidR="00BE6B31" w:rsidRDefault="00864877">
    <w:pPr>
      <w:pStyle w:val="Koptekst"/>
      <w:jc w:val="both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29A9C6E7" wp14:editId="71405AF7">
          <wp:simplePos x="0" y="0"/>
          <wp:positionH relativeFrom="page">
            <wp:posOffset>6170930</wp:posOffset>
          </wp:positionH>
          <wp:positionV relativeFrom="page">
            <wp:posOffset>3560445</wp:posOffset>
          </wp:positionV>
          <wp:extent cx="1007745" cy="761365"/>
          <wp:effectExtent l="19050" t="0" r="1905" b="0"/>
          <wp:wrapNone/>
          <wp:docPr id="13" name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17E9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EEA7C5" wp14:editId="7AA71C16">
              <wp:simplePos x="0" y="0"/>
              <wp:positionH relativeFrom="column">
                <wp:posOffset>5029200</wp:posOffset>
              </wp:positionH>
              <wp:positionV relativeFrom="paragraph">
                <wp:posOffset>3344545</wp:posOffset>
              </wp:positionV>
              <wp:extent cx="1257300" cy="800100"/>
              <wp:effectExtent l="0" t="0" r="0" b="0"/>
              <wp:wrapNone/>
              <wp:docPr id="3" name="hide_logo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6AE422" id="hide_logo_1" o:spid="_x0000_s1026" style="position:absolute;margin-left:396pt;margin-top:263.35pt;width:9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" stroked="f">
              <v:textbox inset="0,0,0,0"/>
            </v:rect>
          </w:pict>
        </mc:Fallback>
      </mc:AlternateContent>
    </w:r>
  </w:p>
  <w:p w14:paraId="065AF5B3" w14:textId="77777777" w:rsidR="00BE6B31" w:rsidRDefault="00BE6B31">
    <w:pPr>
      <w:pStyle w:val="Koptekst"/>
      <w:jc w:val="both"/>
    </w:pPr>
  </w:p>
  <w:p w14:paraId="6A909656" w14:textId="77777777" w:rsidR="00BE6B31" w:rsidRDefault="00BE6B31">
    <w:pPr>
      <w:pStyle w:val="Koptekst"/>
      <w:tabs>
        <w:tab w:val="clear" w:pos="9072"/>
        <w:tab w:val="left" w:pos="4536"/>
      </w:tabs>
      <w:jc w:val="both"/>
    </w:pPr>
  </w:p>
  <w:p w14:paraId="47E457EE" w14:textId="77777777" w:rsidR="00BE6B31" w:rsidRDefault="00BE6B31">
    <w:pPr>
      <w:pStyle w:val="Koptekst"/>
      <w:jc w:val="both"/>
    </w:pPr>
  </w:p>
  <w:p w14:paraId="1E0E1483" w14:textId="77777777" w:rsidR="00BE6B31" w:rsidRDefault="00BE6B31">
    <w:pPr>
      <w:pStyle w:val="Koptekst"/>
      <w:jc w:val="both"/>
    </w:pPr>
  </w:p>
  <w:p w14:paraId="1D35B145" w14:textId="77777777" w:rsidR="00BE6B31" w:rsidRDefault="00BE6B31">
    <w:pPr>
      <w:pStyle w:val="Koptekst"/>
      <w:jc w:val="both"/>
    </w:pPr>
  </w:p>
  <w:p w14:paraId="2FDE6914" w14:textId="77777777" w:rsidR="00BE6B31" w:rsidRDefault="00BE6B31">
    <w:pPr>
      <w:pStyle w:val="Koptekst"/>
      <w:jc w:val="both"/>
    </w:pPr>
  </w:p>
  <w:p w14:paraId="0271E2E9" w14:textId="77777777" w:rsidR="00BE6B31" w:rsidRDefault="00BE6B31">
    <w:pPr>
      <w:pStyle w:val="Koptekst"/>
      <w:jc w:val="both"/>
    </w:pPr>
  </w:p>
  <w:p w14:paraId="661AB26C" w14:textId="77777777" w:rsidR="00BE6B31" w:rsidRDefault="00BE6B31">
    <w:pPr>
      <w:pStyle w:val="Koptekst"/>
      <w:jc w:val="both"/>
    </w:pPr>
  </w:p>
  <w:p w14:paraId="293BD8C4" w14:textId="77777777" w:rsidR="00BE6B31" w:rsidRDefault="00BE6B31">
    <w:pPr>
      <w:pStyle w:val="Koptekst"/>
      <w:jc w:val="both"/>
    </w:pPr>
  </w:p>
  <w:p w14:paraId="77F7A786" w14:textId="77777777" w:rsidR="00BE6B31" w:rsidRDefault="00BE6B31">
    <w:pPr>
      <w:pStyle w:val="Koptekst"/>
      <w:jc w:val="both"/>
    </w:pPr>
  </w:p>
  <w:p w14:paraId="72E2B517" w14:textId="77777777" w:rsidR="00BE6B31" w:rsidRDefault="00BE6B31">
    <w:pPr>
      <w:pStyle w:val="Koptekst"/>
      <w:jc w:val="both"/>
    </w:pPr>
  </w:p>
  <w:p w14:paraId="7E4A2578" w14:textId="77777777" w:rsidR="00BE6B31" w:rsidRDefault="00BE6B31">
    <w:pPr>
      <w:pStyle w:val="Koptekst"/>
      <w:jc w:val="both"/>
    </w:pPr>
  </w:p>
  <w:p w14:paraId="7D8C5F01" w14:textId="77777777" w:rsidR="00BE6B31" w:rsidRDefault="00BE6B31">
    <w:pPr>
      <w:pStyle w:val="Koptekst"/>
      <w:jc w:val="both"/>
    </w:pPr>
  </w:p>
  <w:p w14:paraId="0D25B7A8" w14:textId="77777777" w:rsidR="00BE6B31" w:rsidRDefault="00BE6B31">
    <w:pPr>
      <w:pStyle w:val="Koptekst"/>
      <w:jc w:val="both"/>
    </w:pPr>
  </w:p>
  <w:p w14:paraId="7B03591B" w14:textId="77777777" w:rsidR="00BE6B31" w:rsidRDefault="00BE6B31">
    <w:pPr>
      <w:pStyle w:val="Koptekst"/>
      <w:jc w:val="both"/>
    </w:pPr>
  </w:p>
  <w:p w14:paraId="4A7E6009" w14:textId="77777777" w:rsidR="00BE6B31" w:rsidRDefault="00BE6B31">
    <w:pPr>
      <w:pStyle w:val="Koptekst"/>
      <w:jc w:val="both"/>
    </w:pPr>
  </w:p>
  <w:p w14:paraId="6D372397" w14:textId="77777777" w:rsidR="00BE6B31" w:rsidRDefault="00BE6B31">
    <w:pPr>
      <w:pStyle w:val="Koptekst"/>
      <w:jc w:val="both"/>
    </w:pPr>
  </w:p>
  <w:p w14:paraId="775D4E64" w14:textId="77777777" w:rsidR="00BE6B31" w:rsidRDefault="003E17E9">
    <w:pPr>
      <w:pStyle w:val="Koptekst"/>
      <w:jc w:val="both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7ED6AEE" wp14:editId="6A2C1EE0">
              <wp:simplePos x="0" y="0"/>
              <wp:positionH relativeFrom="page">
                <wp:posOffset>5652770</wp:posOffset>
              </wp:positionH>
              <wp:positionV relativeFrom="page">
                <wp:posOffset>3132455</wp:posOffset>
              </wp:positionV>
              <wp:extent cx="1548130" cy="228600"/>
              <wp:effectExtent l="0" t="0" r="0" b="0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95F4D" w14:textId="77777777" w:rsidR="00BE6B31" w:rsidRDefault="00BE6B31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lang w:val="nl-NL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lang w:val="nl-NL"/>
                            </w:rPr>
                            <w:t>notulen</w:t>
                          </w:r>
                        </w:p>
                        <w:p w14:paraId="31B9E457" w14:textId="77777777" w:rsidR="00BE6B31" w:rsidRDefault="00BE6B3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D6AE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445.1pt;margin-top:246.65pt;width:121.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" filled="f" stroked="f">
              <v:textbox inset="0,0,0,0">
                <w:txbxContent>
                  <w:p w14:paraId="39A95F4D" w14:textId="77777777" w:rsidR="00BE6B31" w:rsidRDefault="00BE6B31">
                    <w:pPr>
                      <w:jc w:val="right"/>
                      <w:rPr>
                        <w:b/>
                        <w:bCs/>
                        <w:sz w:val="24"/>
                        <w:lang w:val="nl-NL"/>
                      </w:rPr>
                    </w:pPr>
                    <w:r>
                      <w:rPr>
                        <w:b/>
                        <w:bCs/>
                        <w:sz w:val="24"/>
                        <w:lang w:val="nl-NL"/>
                      </w:rPr>
                      <w:t>notulen</w:t>
                    </w:r>
                  </w:p>
                  <w:p w14:paraId="31B9E457" w14:textId="77777777" w:rsidR="00BE6B31" w:rsidRDefault="00BE6B3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BCB"/>
    <w:multiLevelType w:val="multilevel"/>
    <w:tmpl w:val="E7BE1032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1305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A43026C"/>
    <w:multiLevelType w:val="hybridMultilevel"/>
    <w:tmpl w:val="11462168"/>
    <w:lvl w:ilvl="0" w:tplc="1B2CC862">
      <w:start w:val="1992"/>
      <w:numFmt w:val="bullet"/>
      <w:pStyle w:val="IVNOpsomming2"/>
      <w:lvlText w:val="-"/>
      <w:lvlJc w:val="left"/>
      <w:pPr>
        <w:tabs>
          <w:tab w:val="num" w:pos="360"/>
        </w:tabs>
        <w:ind w:left="340" w:hanging="340"/>
      </w:pPr>
      <w:rPr>
        <w:rFonts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966BB"/>
    <w:multiLevelType w:val="hybridMultilevel"/>
    <w:tmpl w:val="1604F3F0"/>
    <w:lvl w:ilvl="0" w:tplc="E0AE33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50D8F"/>
    <w:multiLevelType w:val="multilevel"/>
    <w:tmpl w:val="9CEED6A6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9512051"/>
    <w:multiLevelType w:val="multilevel"/>
    <w:tmpl w:val="1F823C0A"/>
    <w:lvl w:ilvl="0">
      <w:start w:val="1"/>
      <w:numFmt w:val="decimal"/>
      <w:suff w:val="space"/>
      <w:lvlText w:val="%1)"/>
      <w:lvlJc w:val="left"/>
      <w:pPr>
        <w:ind w:left="1021" w:hanging="1305"/>
      </w:pPr>
      <w:rPr>
        <w:rFonts w:ascii="Arial" w:hAnsi="Arial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2.%3.%1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9"/>
        </w:tabs>
        <w:ind w:left="22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43"/>
        </w:tabs>
        <w:ind w:left="27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7"/>
        </w:tabs>
        <w:ind w:left="32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1"/>
        </w:tabs>
        <w:ind w:left="37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1"/>
        </w:tabs>
        <w:ind w:left="42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1"/>
        </w:tabs>
        <w:ind w:left="4831" w:hanging="1440"/>
      </w:pPr>
      <w:rPr>
        <w:rFonts w:hint="default"/>
      </w:rPr>
    </w:lvl>
  </w:abstractNum>
  <w:abstractNum w:abstractNumId="5" w15:restartNumberingAfterBreak="0">
    <w:nsid w:val="3BDB0565"/>
    <w:multiLevelType w:val="hybridMultilevel"/>
    <w:tmpl w:val="D5D8745A"/>
    <w:lvl w:ilvl="0" w:tplc="2C0AE7AC">
      <w:start w:val="1"/>
      <w:numFmt w:val="bullet"/>
      <w:pStyle w:val="IVNOpsomming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80BA0"/>
    <w:multiLevelType w:val="multilevel"/>
    <w:tmpl w:val="BBCC3574"/>
    <w:lvl w:ilvl="0">
      <w:start w:val="1"/>
      <w:numFmt w:val="decimal"/>
      <w:pStyle w:val="IVNTitel"/>
      <w:lvlText w:val="%1)"/>
      <w:lvlJc w:val="left"/>
      <w:pPr>
        <w:tabs>
          <w:tab w:val="num" w:pos="0"/>
        </w:tabs>
        <w:ind w:left="0" w:hanging="284"/>
      </w:pPr>
      <w:rPr>
        <w:rFonts w:ascii="Arial" w:hAnsi="Arial" w:hint="default"/>
        <w:sz w:val="24"/>
      </w:rPr>
    </w:lvl>
    <w:lvl w:ilvl="1">
      <w:start w:val="1"/>
      <w:numFmt w:val="decimal"/>
      <w:pStyle w:val="IVNSubtite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IVNSubsubtitel"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44D867A9"/>
    <w:multiLevelType w:val="hybridMultilevel"/>
    <w:tmpl w:val="27FA1C2C"/>
    <w:lvl w:ilvl="0" w:tplc="A418BDA8">
      <w:start w:val="1"/>
      <w:numFmt w:val="bullet"/>
      <w:lvlRestart w:val="0"/>
      <w:lvlText w:val="-"/>
      <w:lvlJc w:val="left"/>
      <w:pPr>
        <w:tabs>
          <w:tab w:val="num" w:pos="360"/>
        </w:tabs>
        <w:ind w:left="340" w:hanging="34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B02A3"/>
    <w:multiLevelType w:val="multilevel"/>
    <w:tmpl w:val="29DAE822"/>
    <w:lvl w:ilvl="0">
      <w:start w:val="1"/>
      <w:numFmt w:val="decimal"/>
      <w:suff w:val="space"/>
      <w:lvlText w:val="%1)"/>
      <w:lvlJc w:val="left"/>
      <w:pPr>
        <w:ind w:left="1021" w:hanging="1305"/>
      </w:pPr>
      <w:rPr>
        <w:rFonts w:ascii="Arial" w:hAnsi="Arial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5"/>
        </w:tabs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9"/>
        </w:tabs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63"/>
        </w:tabs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7"/>
        </w:tabs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47"/>
        </w:tabs>
        <w:ind w:left="4547" w:hanging="1440"/>
      </w:pPr>
      <w:rPr>
        <w:rFonts w:hint="default"/>
      </w:rPr>
    </w:lvl>
  </w:abstractNum>
  <w:abstractNum w:abstractNumId="9" w15:restartNumberingAfterBreak="0">
    <w:nsid w:val="4A450035"/>
    <w:multiLevelType w:val="hybridMultilevel"/>
    <w:tmpl w:val="18D863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68A"/>
    <w:multiLevelType w:val="hybridMultilevel"/>
    <w:tmpl w:val="4A0AF9A8"/>
    <w:lvl w:ilvl="0" w:tplc="1AB4B2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EE027A"/>
    <w:multiLevelType w:val="hybridMultilevel"/>
    <w:tmpl w:val="0F42AEE2"/>
    <w:lvl w:ilvl="0" w:tplc="03A076B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C682A"/>
    <w:multiLevelType w:val="hybridMultilevel"/>
    <w:tmpl w:val="0409001D"/>
    <w:lvl w:ilvl="0" w:tplc="B35082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9F8D10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CDF4B39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E4E0EAE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E8D25DF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B6F43FD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6E5E985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DC7279F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A38A875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97B4842"/>
    <w:multiLevelType w:val="hybridMultilevel"/>
    <w:tmpl w:val="0409001D"/>
    <w:lvl w:ilvl="0" w:tplc="B61855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B74C44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8710ED1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3800E00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A5F2E80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8628512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5B6CD65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A1C232D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8284939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56597024">
    <w:abstractNumId w:val="3"/>
  </w:num>
  <w:num w:numId="2" w16cid:durableId="164632390">
    <w:abstractNumId w:val="2"/>
  </w:num>
  <w:num w:numId="3" w16cid:durableId="1734817287">
    <w:abstractNumId w:val="7"/>
  </w:num>
  <w:num w:numId="4" w16cid:durableId="443381658">
    <w:abstractNumId w:val="4"/>
  </w:num>
  <w:num w:numId="5" w16cid:durableId="1274097589">
    <w:abstractNumId w:val="8"/>
  </w:num>
  <w:num w:numId="6" w16cid:durableId="1407453763">
    <w:abstractNumId w:val="5"/>
  </w:num>
  <w:num w:numId="7" w16cid:durableId="184292254">
    <w:abstractNumId w:val="1"/>
  </w:num>
  <w:num w:numId="8" w16cid:durableId="2140218036">
    <w:abstractNumId w:val="0"/>
  </w:num>
  <w:num w:numId="9" w16cid:durableId="1525290960">
    <w:abstractNumId w:val="0"/>
  </w:num>
  <w:num w:numId="10" w16cid:durableId="1523326246">
    <w:abstractNumId w:val="0"/>
  </w:num>
  <w:num w:numId="11" w16cid:durableId="1531917632">
    <w:abstractNumId w:val="13"/>
  </w:num>
  <w:num w:numId="12" w16cid:durableId="1315374239">
    <w:abstractNumId w:val="12"/>
  </w:num>
  <w:num w:numId="13" w16cid:durableId="1615597166">
    <w:abstractNumId w:val="6"/>
  </w:num>
  <w:num w:numId="14" w16cid:durableId="1844515941">
    <w:abstractNumId w:val="9"/>
  </w:num>
  <w:num w:numId="15" w16cid:durableId="1910652956">
    <w:abstractNumId w:val="11"/>
  </w:num>
  <w:num w:numId="16" w16cid:durableId="395516165">
    <w:abstractNumId w:val="10"/>
  </w:num>
  <w:num w:numId="17" w16cid:durableId="7314702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o:colormru v:ext="edit" colors="#00ab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32"/>
    <w:rsid w:val="0002258F"/>
    <w:rsid w:val="00040E1E"/>
    <w:rsid w:val="00041F0F"/>
    <w:rsid w:val="00052089"/>
    <w:rsid w:val="000610A6"/>
    <w:rsid w:val="00093CD6"/>
    <w:rsid w:val="00094609"/>
    <w:rsid w:val="000961E9"/>
    <w:rsid w:val="000A102D"/>
    <w:rsid w:val="000B0901"/>
    <w:rsid w:val="000D5CF4"/>
    <w:rsid w:val="000E0C4B"/>
    <w:rsid w:val="000E52C1"/>
    <w:rsid w:val="000E6232"/>
    <w:rsid w:val="000F3423"/>
    <w:rsid w:val="00102BCF"/>
    <w:rsid w:val="00102BE7"/>
    <w:rsid w:val="00103159"/>
    <w:rsid w:val="00130A67"/>
    <w:rsid w:val="00132834"/>
    <w:rsid w:val="00136BBB"/>
    <w:rsid w:val="00141148"/>
    <w:rsid w:val="0015224E"/>
    <w:rsid w:val="00160E35"/>
    <w:rsid w:val="00165E50"/>
    <w:rsid w:val="00175F50"/>
    <w:rsid w:val="00182E71"/>
    <w:rsid w:val="00184D08"/>
    <w:rsid w:val="00186FA8"/>
    <w:rsid w:val="00187A44"/>
    <w:rsid w:val="0019379F"/>
    <w:rsid w:val="001B1F15"/>
    <w:rsid w:val="00202411"/>
    <w:rsid w:val="00217CA7"/>
    <w:rsid w:val="00224485"/>
    <w:rsid w:val="00232C45"/>
    <w:rsid w:val="00255F6B"/>
    <w:rsid w:val="00264465"/>
    <w:rsid w:val="00283C2A"/>
    <w:rsid w:val="00284A2C"/>
    <w:rsid w:val="00291A73"/>
    <w:rsid w:val="002A41EB"/>
    <w:rsid w:val="002A655D"/>
    <w:rsid w:val="002C3ECF"/>
    <w:rsid w:val="002E2367"/>
    <w:rsid w:val="002F10C0"/>
    <w:rsid w:val="002F1F5B"/>
    <w:rsid w:val="002F25EB"/>
    <w:rsid w:val="002F59B0"/>
    <w:rsid w:val="003050B2"/>
    <w:rsid w:val="00306C7D"/>
    <w:rsid w:val="00310A43"/>
    <w:rsid w:val="0032082B"/>
    <w:rsid w:val="00320E72"/>
    <w:rsid w:val="00322D10"/>
    <w:rsid w:val="003302A5"/>
    <w:rsid w:val="003322FE"/>
    <w:rsid w:val="00344632"/>
    <w:rsid w:val="00350D02"/>
    <w:rsid w:val="00352484"/>
    <w:rsid w:val="00352708"/>
    <w:rsid w:val="0036362E"/>
    <w:rsid w:val="00365B0B"/>
    <w:rsid w:val="003A1B35"/>
    <w:rsid w:val="003E022C"/>
    <w:rsid w:val="003E17E9"/>
    <w:rsid w:val="003E2943"/>
    <w:rsid w:val="003E72BD"/>
    <w:rsid w:val="00413A5A"/>
    <w:rsid w:val="00415E7C"/>
    <w:rsid w:val="00416518"/>
    <w:rsid w:val="00432F90"/>
    <w:rsid w:val="00443FA7"/>
    <w:rsid w:val="0048053A"/>
    <w:rsid w:val="00480587"/>
    <w:rsid w:val="00481A31"/>
    <w:rsid w:val="004918E9"/>
    <w:rsid w:val="004934E8"/>
    <w:rsid w:val="004A5CB6"/>
    <w:rsid w:val="004D48EE"/>
    <w:rsid w:val="005038FC"/>
    <w:rsid w:val="00504614"/>
    <w:rsid w:val="00507094"/>
    <w:rsid w:val="0051484E"/>
    <w:rsid w:val="00523EF1"/>
    <w:rsid w:val="00526398"/>
    <w:rsid w:val="00533DAA"/>
    <w:rsid w:val="005360AF"/>
    <w:rsid w:val="00553277"/>
    <w:rsid w:val="0055660F"/>
    <w:rsid w:val="00570D9C"/>
    <w:rsid w:val="00571F75"/>
    <w:rsid w:val="00572991"/>
    <w:rsid w:val="00584DEC"/>
    <w:rsid w:val="00590D36"/>
    <w:rsid w:val="005A0150"/>
    <w:rsid w:val="005A7CF7"/>
    <w:rsid w:val="005D33DA"/>
    <w:rsid w:val="005D689E"/>
    <w:rsid w:val="005E137F"/>
    <w:rsid w:val="00602A55"/>
    <w:rsid w:val="00612DEB"/>
    <w:rsid w:val="00614FB3"/>
    <w:rsid w:val="00615E52"/>
    <w:rsid w:val="00632532"/>
    <w:rsid w:val="00634F6C"/>
    <w:rsid w:val="006505D0"/>
    <w:rsid w:val="006526C8"/>
    <w:rsid w:val="006566E4"/>
    <w:rsid w:val="006B51A5"/>
    <w:rsid w:val="006B7187"/>
    <w:rsid w:val="006C3A35"/>
    <w:rsid w:val="006C5A7A"/>
    <w:rsid w:val="006C7836"/>
    <w:rsid w:val="006D131A"/>
    <w:rsid w:val="006F0B3F"/>
    <w:rsid w:val="006F0E4B"/>
    <w:rsid w:val="006F1BCC"/>
    <w:rsid w:val="006F63A7"/>
    <w:rsid w:val="00705217"/>
    <w:rsid w:val="0071510A"/>
    <w:rsid w:val="00720A94"/>
    <w:rsid w:val="00724BE3"/>
    <w:rsid w:val="0073718E"/>
    <w:rsid w:val="00747E9B"/>
    <w:rsid w:val="007617CA"/>
    <w:rsid w:val="00765229"/>
    <w:rsid w:val="007721F5"/>
    <w:rsid w:val="00773EE0"/>
    <w:rsid w:val="00775A65"/>
    <w:rsid w:val="007778A3"/>
    <w:rsid w:val="007B59A7"/>
    <w:rsid w:val="007B675D"/>
    <w:rsid w:val="007E246E"/>
    <w:rsid w:val="007F2CEC"/>
    <w:rsid w:val="007F79CB"/>
    <w:rsid w:val="00805B7C"/>
    <w:rsid w:val="00821F28"/>
    <w:rsid w:val="008227B4"/>
    <w:rsid w:val="00845C46"/>
    <w:rsid w:val="008475BF"/>
    <w:rsid w:val="00850E56"/>
    <w:rsid w:val="00852D13"/>
    <w:rsid w:val="008554C1"/>
    <w:rsid w:val="00864877"/>
    <w:rsid w:val="008672C7"/>
    <w:rsid w:val="00876850"/>
    <w:rsid w:val="00880C9D"/>
    <w:rsid w:val="008879AA"/>
    <w:rsid w:val="008A74D5"/>
    <w:rsid w:val="008B4CBC"/>
    <w:rsid w:val="008C298D"/>
    <w:rsid w:val="008F5350"/>
    <w:rsid w:val="00903148"/>
    <w:rsid w:val="00931D5F"/>
    <w:rsid w:val="00935983"/>
    <w:rsid w:val="00944601"/>
    <w:rsid w:val="00966213"/>
    <w:rsid w:val="0098259B"/>
    <w:rsid w:val="009A087D"/>
    <w:rsid w:val="009A36E1"/>
    <w:rsid w:val="009B3C77"/>
    <w:rsid w:val="009C3EE0"/>
    <w:rsid w:val="009C555E"/>
    <w:rsid w:val="009D06D9"/>
    <w:rsid w:val="009E1BCB"/>
    <w:rsid w:val="009F0974"/>
    <w:rsid w:val="00A0286F"/>
    <w:rsid w:val="00A037B5"/>
    <w:rsid w:val="00A062DC"/>
    <w:rsid w:val="00A07313"/>
    <w:rsid w:val="00A1330C"/>
    <w:rsid w:val="00A15E7D"/>
    <w:rsid w:val="00A413A2"/>
    <w:rsid w:val="00A437DC"/>
    <w:rsid w:val="00A602C6"/>
    <w:rsid w:val="00A87D0F"/>
    <w:rsid w:val="00A91B05"/>
    <w:rsid w:val="00A94477"/>
    <w:rsid w:val="00A967CE"/>
    <w:rsid w:val="00AA0DB3"/>
    <w:rsid w:val="00AA2279"/>
    <w:rsid w:val="00AB2481"/>
    <w:rsid w:val="00AB4FF9"/>
    <w:rsid w:val="00AB5937"/>
    <w:rsid w:val="00AB69AC"/>
    <w:rsid w:val="00AC23AA"/>
    <w:rsid w:val="00AC5F07"/>
    <w:rsid w:val="00AD50DD"/>
    <w:rsid w:val="00AE1F9E"/>
    <w:rsid w:val="00AE5912"/>
    <w:rsid w:val="00AF111E"/>
    <w:rsid w:val="00AF70F3"/>
    <w:rsid w:val="00B04A50"/>
    <w:rsid w:val="00B07120"/>
    <w:rsid w:val="00B13A65"/>
    <w:rsid w:val="00B24B9E"/>
    <w:rsid w:val="00B34E4F"/>
    <w:rsid w:val="00B357D2"/>
    <w:rsid w:val="00B4619D"/>
    <w:rsid w:val="00B46D72"/>
    <w:rsid w:val="00B47B01"/>
    <w:rsid w:val="00B65502"/>
    <w:rsid w:val="00B854B2"/>
    <w:rsid w:val="00B8588A"/>
    <w:rsid w:val="00B93C0B"/>
    <w:rsid w:val="00BA31FF"/>
    <w:rsid w:val="00BA357D"/>
    <w:rsid w:val="00BC042D"/>
    <w:rsid w:val="00BC6AB3"/>
    <w:rsid w:val="00BE394F"/>
    <w:rsid w:val="00BE6B31"/>
    <w:rsid w:val="00BE7C90"/>
    <w:rsid w:val="00C33C7F"/>
    <w:rsid w:val="00C3658A"/>
    <w:rsid w:val="00C41C14"/>
    <w:rsid w:val="00C54183"/>
    <w:rsid w:val="00C545AC"/>
    <w:rsid w:val="00C5641B"/>
    <w:rsid w:val="00C67127"/>
    <w:rsid w:val="00C9646A"/>
    <w:rsid w:val="00C979DD"/>
    <w:rsid w:val="00CB2935"/>
    <w:rsid w:val="00CD29B8"/>
    <w:rsid w:val="00CD5332"/>
    <w:rsid w:val="00CE3846"/>
    <w:rsid w:val="00CE4E86"/>
    <w:rsid w:val="00CF29AE"/>
    <w:rsid w:val="00CF5BD1"/>
    <w:rsid w:val="00D01410"/>
    <w:rsid w:val="00D237FE"/>
    <w:rsid w:val="00D44FAF"/>
    <w:rsid w:val="00D4657C"/>
    <w:rsid w:val="00D47206"/>
    <w:rsid w:val="00D62C9F"/>
    <w:rsid w:val="00D87338"/>
    <w:rsid w:val="00DB38F3"/>
    <w:rsid w:val="00DB5ADA"/>
    <w:rsid w:val="00DC7FD6"/>
    <w:rsid w:val="00DD26BB"/>
    <w:rsid w:val="00DE3FE3"/>
    <w:rsid w:val="00DE715A"/>
    <w:rsid w:val="00E15D70"/>
    <w:rsid w:val="00E20F21"/>
    <w:rsid w:val="00E22F0D"/>
    <w:rsid w:val="00E27858"/>
    <w:rsid w:val="00E311D1"/>
    <w:rsid w:val="00E4009B"/>
    <w:rsid w:val="00E420ED"/>
    <w:rsid w:val="00E908E3"/>
    <w:rsid w:val="00E92C79"/>
    <w:rsid w:val="00E9466C"/>
    <w:rsid w:val="00EB4B96"/>
    <w:rsid w:val="00EB5F2C"/>
    <w:rsid w:val="00EC6DC2"/>
    <w:rsid w:val="00ED62AF"/>
    <w:rsid w:val="00EE13BB"/>
    <w:rsid w:val="00EE17C6"/>
    <w:rsid w:val="00EE7F6B"/>
    <w:rsid w:val="00EF0F32"/>
    <w:rsid w:val="00F1413F"/>
    <w:rsid w:val="00F55F1D"/>
    <w:rsid w:val="00F57BC3"/>
    <w:rsid w:val="00F622C3"/>
    <w:rsid w:val="00F66FDC"/>
    <w:rsid w:val="00F70F4C"/>
    <w:rsid w:val="00F80D85"/>
    <w:rsid w:val="00F81A05"/>
    <w:rsid w:val="00F95B75"/>
    <w:rsid w:val="00FA00EC"/>
    <w:rsid w:val="00FD3A23"/>
    <w:rsid w:val="00FE0072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o:colormru v:ext="edit" colors="#00ab66"/>
    </o:shapedefaults>
    <o:shapelayout v:ext="edit">
      <o:idmap v:ext="edit" data="2"/>
    </o:shapelayout>
  </w:shapeDefaults>
  <w:decimalSymbol w:val=","/>
  <w:listSeparator w:val=";"/>
  <w14:docId w14:val="6C3BAB55"/>
  <w15:docId w15:val="{B304ED38-E35C-4F8C-90B3-99EC6E44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0C9D"/>
    <w:pPr>
      <w:spacing w:line="240" w:lineRule="exact"/>
    </w:pPr>
    <w:rPr>
      <w:rFonts w:ascii="Arial" w:hAnsi="Arial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4934E8"/>
    <w:pPr>
      <w:keepNext/>
      <w:outlineLvl w:val="0"/>
    </w:pPr>
  </w:style>
  <w:style w:type="paragraph" w:styleId="Kop2">
    <w:name w:val="heading 2"/>
    <w:basedOn w:val="Standaard"/>
    <w:next w:val="Standaard"/>
    <w:qFormat/>
    <w:rsid w:val="004934E8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934E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934E8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uiPriority w:val="99"/>
    <w:unhideWhenUsed/>
    <w:rsid w:val="00160E35"/>
    <w:rPr>
      <w:color w:val="0000FF"/>
      <w:u w:val="single"/>
    </w:rPr>
  </w:style>
  <w:style w:type="paragraph" w:customStyle="1" w:styleId="IVNOpsomming2">
    <w:name w:val="IVN: Opsomming 2"/>
    <w:basedOn w:val="IVNNormaal"/>
    <w:rsid w:val="004934E8"/>
    <w:pPr>
      <w:numPr>
        <w:numId w:val="7"/>
      </w:numPr>
    </w:pPr>
  </w:style>
  <w:style w:type="paragraph" w:customStyle="1" w:styleId="IVNTitel">
    <w:name w:val="IVN: Titel"/>
    <w:basedOn w:val="IVNNormaal"/>
    <w:next w:val="IVNNormaal"/>
    <w:rsid w:val="004934E8"/>
    <w:pPr>
      <w:numPr>
        <w:numId w:val="13"/>
      </w:numPr>
    </w:pPr>
    <w:rPr>
      <w:sz w:val="24"/>
    </w:rPr>
  </w:style>
  <w:style w:type="paragraph" w:customStyle="1" w:styleId="IVNSubtitel">
    <w:name w:val="IVN: Subtitel"/>
    <w:basedOn w:val="IVNTitel"/>
    <w:next w:val="IVNNormaal"/>
    <w:rsid w:val="004934E8"/>
    <w:pPr>
      <w:numPr>
        <w:ilvl w:val="1"/>
      </w:numPr>
    </w:pPr>
    <w:rPr>
      <w:b/>
      <w:sz w:val="20"/>
    </w:rPr>
  </w:style>
  <w:style w:type="paragraph" w:customStyle="1" w:styleId="IVNSubsubtitel">
    <w:name w:val="IVN: Subsubtitel"/>
    <w:basedOn w:val="IVNSubtitel"/>
    <w:next w:val="IVNNormaal"/>
    <w:rsid w:val="004934E8"/>
    <w:pPr>
      <w:numPr>
        <w:ilvl w:val="2"/>
      </w:numPr>
    </w:pPr>
    <w:rPr>
      <w:i/>
    </w:rPr>
  </w:style>
  <w:style w:type="paragraph" w:customStyle="1" w:styleId="IVNTussenkop">
    <w:name w:val="IVN: Tussenkop"/>
    <w:basedOn w:val="IVNNormaal"/>
    <w:next w:val="IVNNormaal"/>
    <w:rsid w:val="004934E8"/>
    <w:rPr>
      <w:b/>
    </w:rPr>
  </w:style>
  <w:style w:type="paragraph" w:customStyle="1" w:styleId="IVNSubtussenkop">
    <w:name w:val="IVN: Subtussenkop"/>
    <w:basedOn w:val="IVNNormaal"/>
    <w:rsid w:val="004934E8"/>
    <w:rPr>
      <w:b/>
      <w:i/>
    </w:rPr>
  </w:style>
  <w:style w:type="paragraph" w:customStyle="1" w:styleId="IVNNormaal">
    <w:name w:val="IVN: Normaal"/>
    <w:basedOn w:val="Standaard"/>
    <w:rsid w:val="004934E8"/>
    <w:rPr>
      <w:szCs w:val="20"/>
      <w:lang w:val="nl-NL"/>
    </w:rPr>
  </w:style>
  <w:style w:type="paragraph" w:customStyle="1" w:styleId="IVNOpsomming1">
    <w:name w:val="IVN: Opsomming 1"/>
    <w:basedOn w:val="IVNNormaal"/>
    <w:rsid w:val="004934E8"/>
    <w:pPr>
      <w:numPr>
        <w:numId w:val="6"/>
      </w:numPr>
    </w:pPr>
  </w:style>
  <w:style w:type="paragraph" w:customStyle="1" w:styleId="IVNStandaard">
    <w:name w:val="IVN: Standaard"/>
    <w:basedOn w:val="Standaard"/>
    <w:rsid w:val="004934E8"/>
  </w:style>
  <w:style w:type="paragraph" w:customStyle="1" w:styleId="Default">
    <w:name w:val="Default"/>
    <w:rsid w:val="007151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2532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5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C46"/>
    <w:rPr>
      <w:rFonts w:ascii="Tahoma" w:hAnsi="Tahoma" w:cs="Tahoma"/>
      <w:sz w:val="16"/>
      <w:szCs w:val="16"/>
      <w:lang w:val="en-US" w:eastAsia="en-US"/>
    </w:rPr>
  </w:style>
  <w:style w:type="paragraph" w:styleId="Titel">
    <w:name w:val="Title"/>
    <w:qFormat/>
    <w:pPr>
      <w:spacing w:after="300"/>
    </w:pPr>
    <w:rPr>
      <w:color w:val="17365D"/>
      <w:sz w:val="52"/>
    </w:rPr>
  </w:style>
  <w:style w:type="paragraph" w:styleId="Ondertitel">
    <w:name w:val="Subtitle"/>
    <w:qFormat/>
    <w:rPr>
      <w:i/>
      <w:color w:val="4F81BD"/>
      <w:sz w:val="24"/>
    </w:rPr>
  </w:style>
  <w:style w:type="paragraph" w:styleId="Lijstalinea">
    <w:name w:val="List Paragraph"/>
    <w:basedOn w:val="Standaard"/>
    <w:uiPriority w:val="34"/>
    <w:qFormat/>
    <w:rsid w:val="00BA31FF"/>
    <w:pPr>
      <w:spacing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enwg.veenendaal@ivnveenendaal-rhenen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lenwg.veenendaal@ivnveenendaal-rhenen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.%20van%20der%20Linden\Mijn%20documenten\IVN\huisstijl\sjablonen\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F925-C72B-42C3-B1CE-160B6EE6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IVN aanmeldingsformulier</vt:lpstr>
    </vt:vector>
  </TitlesOfParts>
  <Company>IVN-Afd. Veenendaal-Rhenen e.o.</Company>
  <LinksUpToDate>false</LinksUpToDate>
  <CharactersWithSpaces>1787</CharactersWithSpaces>
  <SharedDoc>false</SharedDoc>
  <HLinks>
    <vt:vector size="6" baseType="variant"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http://www.ivnveenendaal-rhenen.nl/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IVN aanmeldingsformulier</dc:title>
  <dc:subject>aanmelden van nieuw lid of donateur</dc:subject>
  <dc:creator>Francis</dc:creator>
  <cp:lastModifiedBy>arie bons</cp:lastModifiedBy>
  <cp:revision>2</cp:revision>
  <cp:lastPrinted>2013-09-04T19:24:00Z</cp:lastPrinted>
  <dcterms:created xsi:type="dcterms:W3CDTF">2023-03-14T19:16:00Z</dcterms:created>
  <dcterms:modified xsi:type="dcterms:W3CDTF">2023-03-14T19:16:00Z</dcterms:modified>
</cp:coreProperties>
</file>