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65D" w14:textId="77777777" w:rsidR="00880C9D" w:rsidRPr="00CD5332" w:rsidRDefault="000D5CF4" w:rsidP="005038FC">
      <w:pPr>
        <w:rPr>
          <w:noProof/>
          <w:sz w:val="16"/>
          <w:szCs w:val="16"/>
          <w:lang w:val="nl-NL"/>
        </w:rPr>
      </w:pPr>
      <w:r w:rsidRPr="00CD5332">
        <w:rPr>
          <w:b/>
          <w:noProof/>
          <w:sz w:val="16"/>
          <w:szCs w:val="16"/>
          <w:lang w:val="nl-NL"/>
        </w:rPr>
        <w:t>I</w:t>
      </w:r>
      <w:r w:rsidR="00880C9D" w:rsidRPr="00CD5332">
        <w:rPr>
          <w:b/>
          <w:noProof/>
          <w:sz w:val="16"/>
          <w:szCs w:val="16"/>
          <w:lang w:val="nl-NL"/>
        </w:rPr>
        <w:t xml:space="preserve">VN-afdeling </w:t>
      </w:r>
      <w:r w:rsidR="00852D13">
        <w:rPr>
          <w:b/>
          <w:noProof/>
          <w:sz w:val="16"/>
          <w:szCs w:val="16"/>
          <w:lang w:val="nl-NL"/>
        </w:rPr>
        <w:t xml:space="preserve">Veenendaal-Rhenen </w:t>
      </w:r>
    </w:p>
    <w:p w14:paraId="69FA2A5B" w14:textId="77777777" w:rsidR="00931D5F" w:rsidRPr="00102BE7" w:rsidRDefault="00102BE7" w:rsidP="005038FC">
      <w:pPr>
        <w:rPr>
          <w:b/>
          <w:noProof/>
          <w:sz w:val="16"/>
          <w:szCs w:val="16"/>
          <w:lang w:val="nl-NL"/>
        </w:rPr>
      </w:pPr>
      <w:r w:rsidRPr="00102BE7">
        <w:rPr>
          <w:b/>
          <w:noProof/>
          <w:sz w:val="16"/>
          <w:szCs w:val="16"/>
          <w:lang w:val="nl-NL"/>
        </w:rPr>
        <w:t>S</w:t>
      </w:r>
      <w:r w:rsidR="007617CA" w:rsidRPr="00102BE7">
        <w:rPr>
          <w:b/>
          <w:noProof/>
          <w:sz w:val="16"/>
          <w:szCs w:val="16"/>
          <w:lang w:val="nl-NL"/>
        </w:rPr>
        <w:t>cholenwerkgroep</w:t>
      </w:r>
      <w:r w:rsidR="00103159">
        <w:rPr>
          <w:b/>
          <w:noProof/>
          <w:sz w:val="16"/>
          <w:szCs w:val="16"/>
          <w:lang w:val="nl-NL"/>
        </w:rPr>
        <w:t xml:space="preserve"> V</w:t>
      </w:r>
      <w:r w:rsidR="00634F6C">
        <w:rPr>
          <w:b/>
          <w:noProof/>
          <w:sz w:val="16"/>
          <w:szCs w:val="16"/>
          <w:lang w:val="nl-NL"/>
        </w:rPr>
        <w:t>eenendaal</w:t>
      </w:r>
    </w:p>
    <w:p w14:paraId="3D37C677" w14:textId="77777777" w:rsidR="004A5CB6" w:rsidRPr="00CD5332" w:rsidRDefault="004A5CB6" w:rsidP="005038FC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 xml:space="preserve">Karel Fabritiusstraat </w:t>
      </w:r>
      <w:r w:rsidR="00130A67">
        <w:rPr>
          <w:noProof/>
          <w:sz w:val="16"/>
          <w:szCs w:val="16"/>
          <w:lang w:val="nl-NL"/>
        </w:rPr>
        <w:t xml:space="preserve"> </w:t>
      </w:r>
      <w:r w:rsidRPr="00CD5332">
        <w:rPr>
          <w:noProof/>
          <w:sz w:val="16"/>
          <w:szCs w:val="16"/>
          <w:lang w:val="nl-NL"/>
        </w:rPr>
        <w:t xml:space="preserve">3 </w:t>
      </w:r>
    </w:p>
    <w:p w14:paraId="1FC5A22B" w14:textId="77777777" w:rsidR="004A5CB6" w:rsidRPr="00CD5332" w:rsidRDefault="00612DEB" w:rsidP="005038FC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3904 TG</w:t>
      </w:r>
      <w:r w:rsidR="004A5CB6" w:rsidRPr="00CD5332">
        <w:rPr>
          <w:noProof/>
          <w:sz w:val="16"/>
          <w:szCs w:val="16"/>
          <w:lang w:val="nl-NL"/>
        </w:rPr>
        <w:t xml:space="preserve"> </w:t>
      </w:r>
      <w:r w:rsidRPr="00CD5332">
        <w:rPr>
          <w:noProof/>
          <w:sz w:val="16"/>
          <w:szCs w:val="16"/>
          <w:lang w:val="nl-NL"/>
        </w:rPr>
        <w:t xml:space="preserve"> </w:t>
      </w:r>
      <w:r w:rsidR="004A5CB6" w:rsidRPr="00CD5332">
        <w:rPr>
          <w:noProof/>
          <w:sz w:val="16"/>
          <w:szCs w:val="16"/>
          <w:lang w:val="nl-NL"/>
        </w:rPr>
        <w:t>V</w:t>
      </w:r>
      <w:r w:rsidR="00130A67">
        <w:rPr>
          <w:noProof/>
          <w:sz w:val="16"/>
          <w:szCs w:val="16"/>
          <w:lang w:val="nl-NL"/>
        </w:rPr>
        <w:t>EENENDAAL</w:t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</w:p>
    <w:p w14:paraId="7BEB046A" w14:textId="77777777" w:rsidR="007617CA" w:rsidRPr="00CD5332" w:rsidRDefault="007617CA" w:rsidP="007617CA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tel</w:t>
      </w:r>
      <w:r>
        <w:rPr>
          <w:noProof/>
          <w:sz w:val="16"/>
          <w:szCs w:val="16"/>
          <w:lang w:val="nl-NL"/>
        </w:rPr>
        <w:t>efoon:</w:t>
      </w:r>
      <w:r>
        <w:rPr>
          <w:noProof/>
          <w:sz w:val="16"/>
          <w:szCs w:val="16"/>
          <w:lang w:val="nl-NL"/>
        </w:rPr>
        <w:tab/>
      </w:r>
      <w:r w:rsidR="00AB4FF9">
        <w:rPr>
          <w:noProof/>
          <w:sz w:val="16"/>
          <w:szCs w:val="16"/>
          <w:lang w:val="nl-NL"/>
        </w:rPr>
        <w:t>06 28202684</w:t>
      </w:r>
    </w:p>
    <w:p w14:paraId="02154A93" w14:textId="77777777" w:rsidR="00852D13" w:rsidRDefault="007617CA" w:rsidP="00852D13">
      <w:pPr>
        <w:rPr>
          <w:rFonts w:cs="Arial"/>
          <w:szCs w:val="20"/>
          <w:lang w:val="nl-NL" w:eastAsia="nl-NL"/>
        </w:rPr>
      </w:pPr>
      <w:r w:rsidRPr="00B04A50">
        <w:rPr>
          <w:noProof/>
          <w:sz w:val="16"/>
          <w:szCs w:val="16"/>
          <w:lang w:val="nl-NL"/>
        </w:rPr>
        <w:t>e-m</w:t>
      </w:r>
      <w:r w:rsidRPr="001B1F15">
        <w:rPr>
          <w:noProof/>
          <w:sz w:val="16"/>
          <w:szCs w:val="16"/>
          <w:lang w:val="nl-NL"/>
        </w:rPr>
        <w:t>ail:</w:t>
      </w:r>
      <w:r w:rsidRPr="001B1F15">
        <w:rPr>
          <w:noProof/>
          <w:sz w:val="16"/>
          <w:szCs w:val="16"/>
          <w:lang w:val="nl-NL"/>
        </w:rPr>
        <w:tab/>
      </w:r>
      <w:hyperlink r:id="rId8" w:history="1">
        <w:r w:rsidR="00852D13">
          <w:rPr>
            <w:rFonts w:cs="Arial"/>
            <w:color w:val="0000FF"/>
            <w:spacing w:val="20"/>
            <w:sz w:val="16"/>
            <w:szCs w:val="16"/>
            <w:u w:val="single"/>
            <w:lang w:val="nl-NL" w:eastAsia="nl-NL"/>
          </w:rPr>
          <w:t>scholenwg.veenendaal@ivnveenendaal-rhenen.nl</w:t>
        </w:r>
      </w:hyperlink>
    </w:p>
    <w:p w14:paraId="05DAAAD2" w14:textId="77777777" w:rsidR="00634F6C" w:rsidRDefault="007617CA" w:rsidP="00634F6C">
      <w:pPr>
        <w:rPr>
          <w:rStyle w:val="Hyperlink"/>
          <w:b/>
          <w:noProof/>
          <w:sz w:val="16"/>
          <w:szCs w:val="16"/>
          <w:lang w:val="nl-NL"/>
        </w:rPr>
      </w:pPr>
      <w:r w:rsidRPr="00414CCA">
        <w:rPr>
          <w:noProof/>
          <w:sz w:val="16"/>
          <w:szCs w:val="16"/>
          <w:lang w:val="nl-NL"/>
        </w:rPr>
        <w:t>internet:</w:t>
      </w:r>
      <w:r w:rsidR="003E72BD">
        <w:rPr>
          <w:noProof/>
          <w:sz w:val="16"/>
          <w:szCs w:val="16"/>
          <w:lang w:val="nl-NL"/>
        </w:rPr>
        <w:tab/>
      </w:r>
      <w:r w:rsidR="00634F6C" w:rsidRPr="00634F6C">
        <w:rPr>
          <w:rStyle w:val="Hyperlink"/>
          <w:b/>
          <w:noProof/>
          <w:sz w:val="16"/>
          <w:szCs w:val="16"/>
          <w:lang w:val="nl-NL"/>
        </w:rPr>
        <w:t>www.ivn.nl/afdeling/veenendaal-rhenen/scholen-in-veenendaal</w:t>
      </w:r>
      <w:r w:rsidR="00634F6C" w:rsidRPr="00634F6C">
        <w:rPr>
          <w:rStyle w:val="Hyperlink"/>
          <w:b/>
          <w:noProof/>
          <w:sz w:val="16"/>
          <w:szCs w:val="16"/>
          <w:lang w:val="nl-NL"/>
        </w:rPr>
        <w:cr/>
      </w:r>
    </w:p>
    <w:p w14:paraId="0E3F8713" w14:textId="5604B443" w:rsidR="00FE0072" w:rsidRDefault="007617CA" w:rsidP="00634F6C">
      <w:r>
        <w:t>AANMELDINGS</w:t>
      </w:r>
      <w:r w:rsidRPr="00F346C3">
        <w:t xml:space="preserve">FORMULIER </w:t>
      </w:r>
      <w:r w:rsidR="00B34E4F">
        <w:t>SCHOOLEXCURSIE</w:t>
      </w:r>
      <w:r w:rsidR="00B34E4F">
        <w:tab/>
        <w:t xml:space="preserve"> </w:t>
      </w:r>
    </w:p>
    <w:p w14:paraId="0D8449AE" w14:textId="77777777" w:rsidR="00FE0072" w:rsidRDefault="00FE0072" w:rsidP="00634F6C"/>
    <w:p w14:paraId="30D7DD5C" w14:textId="51B6D386" w:rsidR="00A967CE" w:rsidRDefault="00B34E4F" w:rsidP="00634F6C">
      <w:pPr>
        <w:rPr>
          <w:b/>
          <w:bCs/>
          <w:sz w:val="24"/>
        </w:rPr>
      </w:pPr>
      <w:r>
        <w:t xml:space="preserve"> </w:t>
      </w:r>
      <w:proofErr w:type="spellStart"/>
      <w:r w:rsidR="00FE0072" w:rsidRPr="00FE0072">
        <w:rPr>
          <w:b/>
          <w:bCs/>
          <w:sz w:val="24"/>
        </w:rPr>
        <w:t>Herfst</w:t>
      </w:r>
      <w:proofErr w:type="spellEnd"/>
      <w:r w:rsidR="00FE0072" w:rsidRPr="00FE0072">
        <w:rPr>
          <w:b/>
          <w:bCs/>
          <w:sz w:val="24"/>
        </w:rPr>
        <w:t xml:space="preserve"> </w:t>
      </w:r>
      <w:r w:rsidR="00BA31FF" w:rsidRPr="00FE0072">
        <w:rPr>
          <w:b/>
          <w:bCs/>
          <w:sz w:val="24"/>
        </w:rPr>
        <w:t>202</w:t>
      </w:r>
      <w:r w:rsidR="00E311D1">
        <w:rPr>
          <w:b/>
          <w:bCs/>
          <w:sz w:val="24"/>
        </w:rPr>
        <w:t>2</w:t>
      </w:r>
    </w:p>
    <w:p w14:paraId="4D0515DC" w14:textId="77777777" w:rsidR="00344632" w:rsidRPr="00FE0072" w:rsidRDefault="00344632" w:rsidP="00634F6C">
      <w:pPr>
        <w:rPr>
          <w:b/>
          <w:sz w:val="24"/>
        </w:rPr>
      </w:pPr>
    </w:p>
    <w:p w14:paraId="6453DD30" w14:textId="77777777" w:rsidR="00CB2935" w:rsidRPr="00634F6C" w:rsidRDefault="00852D13" w:rsidP="00CB2935">
      <w:pPr>
        <w:pStyle w:val="IVNNormaal"/>
        <w:numPr>
          <w:ilvl w:val="0"/>
          <w:numId w:val="15"/>
        </w:numPr>
        <w:ind w:right="-2"/>
        <w:rPr>
          <w:color w:val="FF0000"/>
        </w:rPr>
      </w:pPr>
      <w:r>
        <w:rPr>
          <w:b/>
          <w:color w:val="FF0000"/>
        </w:rPr>
        <w:t>E</w:t>
      </w:r>
      <w:r w:rsidR="00CB2935" w:rsidRPr="003E72BD">
        <w:rPr>
          <w:b/>
          <w:color w:val="FF0000"/>
        </w:rPr>
        <w:t>én formulier per groep en per excursie invullen</w:t>
      </w:r>
      <w:r w:rsidR="00102BE7" w:rsidRPr="003E72BD">
        <w:rPr>
          <w:b/>
          <w:color w:val="FF0000"/>
        </w:rPr>
        <w:t>.</w:t>
      </w:r>
    </w:p>
    <w:p w14:paraId="0311EF2C" w14:textId="77777777" w:rsidR="00B46D72" w:rsidRPr="003E72BD" w:rsidRDefault="00B46D72">
      <w:pPr>
        <w:pStyle w:val="IVNNormaal"/>
        <w:rPr>
          <w:color w:val="FF0000"/>
        </w:rPr>
      </w:pPr>
    </w:p>
    <w:p w14:paraId="62110B6E" w14:textId="77777777" w:rsidR="00880C9D" w:rsidRPr="001B1F15" w:rsidRDefault="00880C9D" w:rsidP="005038FC">
      <w:pPr>
        <w:rPr>
          <w:noProof/>
          <w:sz w:val="18"/>
          <w:szCs w:val="18"/>
          <w:lang w:val="nl-NL"/>
        </w:rPr>
      </w:pP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1E0" w:firstRow="1" w:lastRow="1" w:firstColumn="1" w:lastColumn="1" w:noHBand="0" w:noVBand="0"/>
      </w:tblPr>
      <w:tblGrid>
        <w:gridCol w:w="3237"/>
        <w:gridCol w:w="2510"/>
        <w:gridCol w:w="2324"/>
        <w:gridCol w:w="365"/>
        <w:gridCol w:w="1864"/>
      </w:tblGrid>
      <w:tr w:rsidR="007617CA" w:rsidRPr="00E15D70" w14:paraId="216C81ED" w14:textId="77777777" w:rsidTr="00FE0072">
        <w:tc>
          <w:tcPr>
            <w:tcW w:w="2901" w:type="dxa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2F055C3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 w:rsidRPr="00F346C3">
              <w:t xml:space="preserve">naam </w:t>
            </w:r>
            <w:proofErr w:type="spellStart"/>
            <w:r w:rsidRPr="00F346C3">
              <w:t>leerkracht</w:t>
            </w:r>
            <w:proofErr w:type="spellEnd"/>
            <w:r>
              <w:t>:</w:t>
            </w:r>
          </w:p>
        </w:tc>
        <w:tc>
          <w:tcPr>
            <w:tcW w:w="7399" w:type="dxa"/>
            <w:gridSpan w:val="4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1916F973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bookmarkEnd w:id="0"/>
          </w:p>
        </w:tc>
      </w:tr>
      <w:tr w:rsidR="007617CA" w:rsidRPr="00E15D70" w14:paraId="733D092A" w14:textId="77777777" w:rsidTr="00FE0072"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AC13012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telefoonnummer</w:t>
            </w:r>
            <w:proofErr w:type="spellEnd"/>
            <w:r>
              <w:t>:</w:t>
            </w:r>
          </w:p>
        </w:tc>
        <w:tc>
          <w:tcPr>
            <w:tcW w:w="739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405E0D9D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6B51A5" w:rsidRPr="00E15D70" w14:paraId="46BEBFA1" w14:textId="77777777" w:rsidTr="00FE0072"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79574E4" w14:textId="77777777" w:rsidR="006B51A5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>:</w:t>
            </w:r>
          </w:p>
        </w:tc>
        <w:tc>
          <w:tcPr>
            <w:tcW w:w="7399" w:type="dxa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0BB20036" w14:textId="77777777" w:rsidR="006B51A5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E15D70" w14:paraId="56559D89" w14:textId="77777777" w:rsidTr="00FE0072"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ECA5D2E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school:</w:t>
            </w:r>
          </w:p>
        </w:tc>
        <w:tc>
          <w:tcPr>
            <w:tcW w:w="2811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4657172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BE040B" w14:textId="77777777" w:rsidR="007617CA" w:rsidRPr="00E15D70" w:rsidRDefault="00A0286F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groep</w:t>
            </w:r>
            <w:r w:rsidR="007617CA"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5EAE0DD5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E15D70" w14:paraId="4C3C2DBD" w14:textId="77777777" w:rsidTr="00FE0072"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D8985F5" w14:textId="77777777" w:rsidR="007617CA" w:rsidRPr="00E15D70" w:rsidRDefault="00A0286F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locatie</w:t>
            </w:r>
            <w:proofErr w:type="spellEnd"/>
            <w:r w:rsidR="007617CA">
              <w:t>:</w:t>
            </w:r>
          </w:p>
        </w:tc>
        <w:tc>
          <w:tcPr>
            <w:tcW w:w="2811" w:type="dxa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0FE4E525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5B376773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leerlingen</w:t>
            </w:r>
            <w:proofErr w:type="spellEnd"/>
            <w: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77888AA7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AB5937" w:rsidRPr="00E15D70" w14:paraId="341A14D1" w14:textId="77777777" w:rsidTr="00FE0072"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8" w:space="0" w:color="00B050"/>
            </w:tcBorders>
            <w:vAlign w:val="center"/>
          </w:tcPr>
          <w:p w14:paraId="3BB39C47" w14:textId="77777777" w:rsidR="00AB5937" w:rsidRPr="00E15D70" w:rsidRDefault="00AB5937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dagen</w:t>
            </w:r>
            <w:proofErr w:type="spellEnd"/>
            <w:r>
              <w:t>:</w:t>
            </w:r>
          </w:p>
        </w:tc>
        <w:tc>
          <w:tcPr>
            <w:tcW w:w="538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vAlign w:val="center"/>
          </w:tcPr>
          <w:p w14:paraId="747F29DB" w14:textId="77777777" w:rsidR="00AB5937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937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r w:rsidR="00A91B05">
              <w:rPr>
                <w:b/>
              </w:rPr>
              <w:t xml:space="preserve">                                              </w:t>
            </w:r>
            <w:proofErr w:type="spellStart"/>
            <w:r w:rsidR="00A91B05" w:rsidRPr="00A91B05">
              <w:t>voorkeur</w:t>
            </w:r>
            <w:proofErr w:type="spellEnd"/>
            <w:r w:rsidR="00A91B05" w:rsidRPr="00A91B05">
              <w:t xml:space="preserve"> voor tijden</w:t>
            </w:r>
          </w:p>
        </w:tc>
        <w:tc>
          <w:tcPr>
            <w:tcW w:w="2012" w:type="dxa"/>
            <w:tcBorders>
              <w:top w:val="single" w:sz="8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4D759D23" w14:textId="77777777" w:rsidR="00AB5937" w:rsidRPr="00AB5937" w:rsidRDefault="00AB5937" w:rsidP="00AB5937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6B51A5" w:rsidRPr="00747E9B" w14:paraId="644390E7" w14:textId="77777777" w:rsidTr="00FE0072">
        <w:trPr>
          <w:trHeight w:val="454"/>
        </w:trPr>
        <w:tc>
          <w:tcPr>
            <w:tcW w:w="290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</w:tcPr>
          <w:p w14:paraId="679D6C3E" w14:textId="77777777" w:rsidR="006B51A5" w:rsidRPr="00BC042D" w:rsidRDefault="007617CA" w:rsidP="00BC042D">
            <w:pPr>
              <w:spacing w:before="60" w:line="240" w:lineRule="auto"/>
              <w:jc w:val="right"/>
              <w:rPr>
                <w:sz w:val="16"/>
                <w:szCs w:val="16"/>
                <w:lang w:val="nl-NL"/>
              </w:rPr>
            </w:pPr>
            <w:proofErr w:type="spellStart"/>
            <w:r>
              <w:t>opmerkingen</w:t>
            </w:r>
            <w:proofErr w:type="spellEnd"/>
            <w:r>
              <w:t>:</w:t>
            </w:r>
          </w:p>
        </w:tc>
        <w:tc>
          <w:tcPr>
            <w:tcW w:w="7399" w:type="dxa"/>
            <w:gridSpan w:val="4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</w:tcPr>
          <w:p w14:paraId="1D4E69F5" w14:textId="77777777" w:rsidR="006B51A5" w:rsidRPr="00E15D70" w:rsidRDefault="00507094" w:rsidP="00A967CE">
            <w:pPr>
              <w:spacing w:before="60" w:after="60" w:line="240" w:lineRule="auto"/>
              <w:rPr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A413A2" w14:paraId="58A214DB" w14:textId="77777777" w:rsidTr="00FE0072">
        <w:trPr>
          <w:trHeight w:val="23"/>
        </w:trPr>
        <w:tc>
          <w:tcPr>
            <w:tcW w:w="10300" w:type="dxa"/>
            <w:gridSpan w:val="5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</w:tcPr>
          <w:p w14:paraId="12CCDF60" w14:textId="05FBEC31" w:rsidR="00E908E3" w:rsidRPr="007617CA" w:rsidRDefault="00E908E3" w:rsidP="00C9646A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</w:tr>
      <w:tr w:rsidR="007617CA" w:rsidRPr="00224485" w14:paraId="6D771518" w14:textId="77777777" w:rsidTr="00FE0072">
        <w:trPr>
          <w:trHeight w:val="1735"/>
        </w:trPr>
        <w:tc>
          <w:tcPr>
            <w:tcW w:w="10300" w:type="dxa"/>
            <w:gridSpan w:val="5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</w:tcPr>
          <w:tbl>
            <w:tblPr>
              <w:tblW w:w="10051" w:type="dxa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8" w:space="0" w:color="00B050"/>
                <w:insideV w:val="single" w:sz="8" w:space="0" w:color="00B050"/>
              </w:tblBorders>
              <w:tblLook w:val="01E0" w:firstRow="1" w:lastRow="1" w:firstColumn="1" w:lastColumn="1" w:noHBand="0" w:noVBand="0"/>
            </w:tblPr>
            <w:tblGrid>
              <w:gridCol w:w="10051"/>
            </w:tblGrid>
            <w:tr w:rsidR="006F0E4B" w:rsidRPr="007617CA" w14:paraId="2FA335C9" w14:textId="77777777" w:rsidTr="006F0E4B">
              <w:trPr>
                <w:trHeight w:val="3626"/>
              </w:trPr>
              <w:tc>
                <w:tcPr>
                  <w:tcW w:w="10051" w:type="dxa"/>
                  <w:tcBorders>
                    <w:top w:val="single" w:sz="18" w:space="0" w:color="00B050"/>
                    <w:left w:val="single" w:sz="18" w:space="0" w:color="00B050"/>
                    <w:bottom w:val="single" w:sz="6" w:space="0" w:color="00B050"/>
                    <w:right w:val="single" w:sz="18" w:space="0" w:color="00B050"/>
                  </w:tcBorders>
                </w:tcPr>
                <w:p w14:paraId="00C74236" w14:textId="77777777" w:rsidR="006F0E4B" w:rsidRDefault="006F0E4B" w:rsidP="006F0E4B">
                  <w:pPr>
                    <w:pStyle w:val="IVNNormaal"/>
                    <w:spacing w:line="240" w:lineRule="auto"/>
                  </w:pPr>
                </w:p>
                <w:p w14:paraId="7743BCB3" w14:textId="77777777" w:rsidR="006F0E4B" w:rsidRPr="00EE17C6" w:rsidRDefault="006F0E4B" w:rsidP="006F0E4B">
                  <w:pPr>
                    <w:pStyle w:val="IVNNormaal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E17C6">
                    <w:rPr>
                      <w:b/>
                      <w:bCs/>
                      <w:sz w:val="24"/>
                      <w:szCs w:val="24"/>
                    </w:rPr>
                    <w:t>Herfstexcursie</w:t>
                  </w:r>
                </w:p>
                <w:p w14:paraId="7CAB09DF" w14:textId="77777777" w:rsidR="006F0E4B" w:rsidRPr="00F346C3" w:rsidRDefault="006F0E4B" w:rsidP="006F0E4B">
                  <w:pPr>
                    <w:pStyle w:val="IVNNormaal"/>
                    <w:spacing w:line="240" w:lineRule="auto"/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9069" w:type="dxa"/>
                    <w:tblInd w:w="2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  <w:gridCol w:w="1276"/>
                    <w:gridCol w:w="992"/>
                    <w:gridCol w:w="1863"/>
                    <w:gridCol w:w="1114"/>
                    <w:gridCol w:w="1276"/>
                    <w:gridCol w:w="1141"/>
                  </w:tblGrid>
                  <w:tr w:rsidR="006F0E4B" w:rsidRPr="002A41EB" w14:paraId="3B9D2276" w14:textId="77777777" w:rsidTr="00093CD6">
                    <w:trPr>
                      <w:trHeight w:val="315"/>
                    </w:trPr>
                    <w:tc>
                      <w:tcPr>
                        <w:tcW w:w="14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A6BC81" w14:textId="77777777" w:rsidR="006F0E4B" w:rsidRPr="00EE17C6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Cs w:val="20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9A6A85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Locatie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F53900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Groepen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986FD1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Data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069552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B2FF3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Tijden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8B49DB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6F0E4B" w:rsidRPr="002A41EB" w14:paraId="06B34E2E" w14:textId="77777777" w:rsidTr="00093CD6">
                    <w:trPr>
                      <w:trHeight w:val="300"/>
                    </w:trPr>
                    <w:tc>
                      <w:tcPr>
                        <w:tcW w:w="140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3FE2C9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proofErr w:type="spellStart"/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Kabouterpad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EBEB4C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proofErr w:type="spellStart"/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Groenhoftuin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AE97E1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 en 2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56157" w14:textId="19EFCBA8" w:rsidR="006F0E4B" w:rsidRPr="002A41EB" w:rsidRDefault="00093CD6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26 sept t/m 30 sept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40ED6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09.00-10.00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6A057A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10.30-11.30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60FC13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13.00-14.00</w:t>
                        </w:r>
                      </w:p>
                    </w:tc>
                  </w:tr>
                  <w:tr w:rsidR="006F0E4B" w:rsidRPr="002A41EB" w14:paraId="4E847445" w14:textId="77777777" w:rsidTr="00093CD6">
                    <w:trPr>
                      <w:trHeight w:val="300"/>
                    </w:trPr>
                    <w:tc>
                      <w:tcPr>
                        <w:tcW w:w="1407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CAF60E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Speurtocht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4E4B88" w14:textId="7F91AE12" w:rsidR="006F0E4B" w:rsidRPr="002A41EB" w:rsidRDefault="00093CD6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Diddersgoed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B46F15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3,4 en 5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1647D5" w14:textId="706488E1" w:rsidR="006F0E4B" w:rsidRPr="002A41EB" w:rsidRDefault="00093CD6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3 okt t/m 7 okt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E69A1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09.00-10.00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7289F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10.30-11.30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9E1B26" w14:textId="77777777" w:rsidR="006F0E4B" w:rsidRPr="002A41EB" w:rsidRDefault="006F0E4B" w:rsidP="006F0E4B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13.00-14.00</w:t>
                        </w:r>
                      </w:p>
                    </w:tc>
                  </w:tr>
                </w:tbl>
                <w:p w14:paraId="4A6D6863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624A7854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5DF70A9A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8064" w:type="dxa"/>
                    <w:tblInd w:w="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9"/>
                    <w:gridCol w:w="1260"/>
                    <w:gridCol w:w="992"/>
                    <w:gridCol w:w="1701"/>
                    <w:gridCol w:w="1276"/>
                    <w:gridCol w:w="1276"/>
                  </w:tblGrid>
                  <w:tr w:rsidR="00E311D1" w:rsidRPr="002A41EB" w14:paraId="33FF218C" w14:textId="1AEEE911" w:rsidTr="00714D08">
                    <w:trPr>
                      <w:trHeight w:val="315"/>
                    </w:trPr>
                    <w:tc>
                      <w:tcPr>
                        <w:tcW w:w="1559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95E98D9" w14:textId="77777777" w:rsidR="00E311D1" w:rsidRPr="002A41EB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Herfst in het bos</w:t>
                        </w:r>
                      </w:p>
                    </w:tc>
                    <w:tc>
                      <w:tcPr>
                        <w:tcW w:w="126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D1AB40A" w14:textId="77777777" w:rsidR="00E311D1" w:rsidRPr="002A41EB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Kwintelooijen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479E376" w14:textId="77777777" w:rsidR="00E311D1" w:rsidRPr="002A41EB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2A41EB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6.7 en 8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4317FB36" w14:textId="1E3543C8" w:rsidR="00E311D1" w:rsidRPr="002A41EB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 okt t/m 21 okt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A0D1C30" w14:textId="6B76B18B" w:rsidR="00E311D1" w:rsidRPr="002A41EB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09.30 – 11.30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14:paraId="5A6FF835" w14:textId="0F37577C" w:rsidR="00E311D1" w:rsidRDefault="00E311D1" w:rsidP="00E311D1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12.30 – 14.30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 xml:space="preserve"> </w:t>
                        </w:r>
                      </w:p>
                    </w:tc>
                  </w:tr>
                </w:tbl>
                <w:p w14:paraId="5DB6D5F8" w14:textId="77777777" w:rsidR="006F0E4B" w:rsidRDefault="006F0E4B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vertAlign w:val="superscript"/>
                    </w:rPr>
                  </w:pPr>
                </w:p>
                <w:p w14:paraId="4A3B6A54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646AED2F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751A07A7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02A47ADF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000000">
                    <w:rPr>
                      <w:b/>
                    </w:rPr>
                  </w:r>
                  <w:r w:rsidR="00000000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      NATUURLES OP SCHOOL   </w:t>
                  </w:r>
                  <w:r>
                    <w:rPr>
                      <w:bCs/>
                    </w:rPr>
                    <w:t xml:space="preserve">Datum en tijd in </w:t>
                  </w:r>
                  <w:proofErr w:type="spellStart"/>
                  <w:r>
                    <w:rPr>
                      <w:bCs/>
                    </w:rPr>
                    <w:t>overleg</w:t>
                  </w:r>
                  <w:proofErr w:type="spellEnd"/>
                </w:p>
                <w:p w14:paraId="7B0A7162" w14:textId="77777777" w:rsidR="006F0E4B" w:rsidRPr="00A91B05" w:rsidRDefault="006F0E4B" w:rsidP="006F0E4B">
                  <w:pPr>
                    <w:spacing w:before="240" w:line="240" w:lineRule="auto"/>
                    <w:ind w:left="-142" w:firstLine="142"/>
                    <w:rPr>
                      <w:lang w:val="nl-NL"/>
                    </w:rPr>
                  </w:pPr>
                  <w:r>
                    <w:rPr>
                      <w:b/>
                    </w:rPr>
                    <w:t xml:space="preserve">           </w:t>
                  </w:r>
                  <w:proofErr w:type="spellStart"/>
                  <w:r w:rsidRPr="006D585C">
                    <w:rPr>
                      <w:bCs/>
                    </w:rPr>
                    <w:t>groep</w:t>
                  </w:r>
                  <w:proofErr w:type="spellEnd"/>
                  <w:r w:rsidRPr="006D585C">
                    <w:rPr>
                      <w:bCs/>
                    </w:rPr>
                    <w:t xml:space="preserve"> 1 t/m 8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          </w:t>
                  </w:r>
                </w:p>
                <w:p w14:paraId="5AACBB88" w14:textId="77777777" w:rsidR="006F0E4B" w:rsidRPr="007617CA" w:rsidRDefault="006F0E4B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vertAlign w:val="superscript"/>
                    </w:rPr>
                  </w:pPr>
                </w:p>
              </w:tc>
            </w:tr>
          </w:tbl>
          <w:p w14:paraId="5D06EB20" w14:textId="77777777" w:rsidR="007617CA" w:rsidRPr="00CB2935" w:rsidRDefault="007617CA" w:rsidP="00C5641B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</w:tr>
      <w:tr w:rsidR="00CB2935" w:rsidRPr="00224485" w14:paraId="30469877" w14:textId="77777777" w:rsidTr="00FE0072">
        <w:trPr>
          <w:cantSplit/>
          <w:trHeight w:val="2778"/>
        </w:trPr>
        <w:tc>
          <w:tcPr>
            <w:tcW w:w="10300" w:type="dxa"/>
            <w:gridSpan w:val="5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EFF2D15" w14:textId="77777777" w:rsidR="00CB2935" w:rsidRDefault="00CB2935" w:rsidP="00CB2935">
            <w:pPr>
              <w:pStyle w:val="IVNNormaal"/>
              <w:tabs>
                <w:tab w:val="left" w:pos="567"/>
              </w:tabs>
              <w:ind w:right="-2"/>
              <w:rPr>
                <w:b/>
              </w:rPr>
            </w:pPr>
          </w:p>
          <w:p w14:paraId="2E716D00" w14:textId="77777777" w:rsidR="00CB2935" w:rsidRDefault="00CB2935" w:rsidP="00CB2935">
            <w:pPr>
              <w:pStyle w:val="IVNNormaal"/>
              <w:tabs>
                <w:tab w:val="left" w:pos="567"/>
              </w:tabs>
              <w:ind w:right="-2"/>
            </w:pPr>
            <w:r>
              <w:rPr>
                <w:b/>
              </w:rPr>
              <w:t>LET OP:</w:t>
            </w:r>
          </w:p>
          <w:p w14:paraId="506F61D4" w14:textId="77777777" w:rsidR="00CB2935" w:rsidRPr="001B1F15" w:rsidRDefault="00CB2935" w:rsidP="00634F6C">
            <w:pPr>
              <w:pStyle w:val="IVNNormaal"/>
              <w:ind w:right="-2"/>
              <w:rPr>
                <w:sz w:val="18"/>
                <w:szCs w:val="18"/>
              </w:rPr>
            </w:pPr>
          </w:p>
          <w:p w14:paraId="5E178D80" w14:textId="77777777" w:rsidR="001B1F15" w:rsidRDefault="00CB2935" w:rsidP="001B1F15">
            <w:pPr>
              <w:pStyle w:val="IVNNormaal"/>
              <w:numPr>
                <w:ilvl w:val="0"/>
                <w:numId w:val="14"/>
              </w:numPr>
              <w:ind w:right="-2"/>
            </w:pPr>
            <w:r>
              <w:t>Het ingevuld</w:t>
            </w:r>
            <w:r w:rsidR="00365B0B">
              <w:t>e</w:t>
            </w:r>
            <w:r>
              <w:t xml:space="preserve"> formulier opsturen naar </w:t>
            </w:r>
            <w:r w:rsidR="00AB4FF9">
              <w:t>Bert de Ruiter</w:t>
            </w:r>
            <w:r w:rsidR="001B1F15">
              <w:t xml:space="preserve"> via</w:t>
            </w:r>
            <w:r w:rsidR="00365B0B">
              <w:t xml:space="preserve">: </w:t>
            </w:r>
          </w:p>
          <w:p w14:paraId="489C53C5" w14:textId="77777777" w:rsidR="00CB2935" w:rsidRPr="003E2943" w:rsidRDefault="00B47B01" w:rsidP="00C9646A">
            <w:pPr>
              <w:pStyle w:val="IVNNormaal"/>
              <w:ind w:left="720" w:right="-2"/>
            </w:pPr>
            <w:r>
              <w:rPr>
                <w:sz w:val="14"/>
              </w:rPr>
              <w:br/>
            </w:r>
            <w:r w:rsidR="003E2943">
              <w:t xml:space="preserve">      </w:t>
            </w:r>
            <w:r w:rsidR="003E2943" w:rsidRPr="001B1F15">
              <w:rPr>
                <w:b/>
              </w:rPr>
              <w:t>e-mailadres</w:t>
            </w:r>
            <w:r w:rsidR="003E2943" w:rsidRPr="00414CCA">
              <w:t>:</w:t>
            </w:r>
            <w:r w:rsidR="003E2943" w:rsidRPr="00414CCA">
              <w:tab/>
            </w:r>
            <w:hyperlink r:id="rId9" w:history="1">
              <w:r w:rsidR="001B1F15" w:rsidRPr="0021114A">
                <w:rPr>
                  <w:rStyle w:val="Hyperlink"/>
                  <w:noProof/>
                </w:rPr>
                <w:t>scholenwg.veenendaal@ivnveenendaal-rhenen.nl</w:t>
              </w:r>
            </w:hyperlink>
            <w:r w:rsidR="001B1F15">
              <w:rPr>
                <w:noProof/>
              </w:rPr>
              <w:t xml:space="preserve"> </w:t>
            </w:r>
            <w:r>
              <w:br/>
            </w:r>
            <w:r w:rsidR="00CB2935" w:rsidRPr="00414CCA">
              <w:tab/>
            </w:r>
            <w:r w:rsidR="00C3658A">
              <w:t>postadres:</w:t>
            </w:r>
            <w:r w:rsidR="00C3658A">
              <w:tab/>
            </w:r>
            <w:r w:rsidR="00C3658A">
              <w:tab/>
            </w:r>
            <w:proofErr w:type="spellStart"/>
            <w:r w:rsidR="00AB4FF9">
              <w:t>Savornin</w:t>
            </w:r>
            <w:proofErr w:type="spellEnd"/>
            <w:r w:rsidR="00AB4FF9">
              <w:t xml:space="preserve"> Lohmanstraat 138 3904AW</w:t>
            </w:r>
            <w:r w:rsidR="00C3658A">
              <w:t xml:space="preserve">  VEENENDAAL</w:t>
            </w:r>
            <w:r>
              <w:br/>
            </w:r>
            <w:r w:rsidR="00C3658A">
              <w:tab/>
              <w:t>telefoon:</w:t>
            </w:r>
            <w:r w:rsidR="00C3658A">
              <w:tab/>
            </w:r>
            <w:r w:rsidR="00C3658A">
              <w:tab/>
            </w:r>
            <w:r w:rsidR="00AB4FF9">
              <w:t>06 28202684</w:t>
            </w:r>
          </w:p>
        </w:tc>
      </w:tr>
    </w:tbl>
    <w:p w14:paraId="3A14403F" w14:textId="05499843" w:rsidR="002A41EB" w:rsidRPr="002A41EB" w:rsidRDefault="002A41EB" w:rsidP="00821F28">
      <w:pPr>
        <w:spacing w:before="240" w:line="240" w:lineRule="auto"/>
        <w:rPr>
          <w:szCs w:val="20"/>
          <w:lang w:val="nl-NL"/>
        </w:rPr>
      </w:pPr>
    </w:p>
    <w:sectPr w:rsidR="002A41EB" w:rsidRPr="002A41EB" w:rsidSect="002A41EB"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709" w:header="34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5586" w14:textId="77777777" w:rsidR="00EB4B96" w:rsidRDefault="00EB4B96">
      <w:r>
        <w:separator/>
      </w:r>
    </w:p>
  </w:endnote>
  <w:endnote w:type="continuationSeparator" w:id="0">
    <w:p w14:paraId="04E21E9D" w14:textId="77777777" w:rsidR="00EB4B96" w:rsidRDefault="00E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A96" w14:textId="77777777" w:rsidR="00E27858" w:rsidRPr="0071510A" w:rsidRDefault="00E27858" w:rsidP="0051484E">
    <w:pPr>
      <w:pStyle w:val="Voettekst"/>
      <w:spacing w:line="240" w:lineRule="auto"/>
      <w:ind w:right="-1249"/>
      <w:jc w:val="both"/>
      <w:rPr>
        <w:b/>
        <w:sz w:val="14"/>
        <w:szCs w:val="14"/>
        <w:lang w:val="nl-NL"/>
      </w:rPr>
    </w:pPr>
    <w:r w:rsidRPr="00132834">
      <w:rPr>
        <w:rFonts w:ascii="Meta-Normal" w:hAnsi="Meta-Normal" w:cs="Meta-Normal"/>
        <w:b/>
        <w:color w:val="00A750"/>
        <w:sz w:val="14"/>
        <w:szCs w:val="14"/>
        <w:lang w:val="nl-NL" w:eastAsia="nl-NL"/>
      </w:rPr>
      <w:t>Het IVN werkt aan het vergroten van betrokkenheid van mensen bij natuur, milieu en landschap, gericht op een duurzame samenleving.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C311" w14:textId="77777777" w:rsidR="00EB4B96" w:rsidRDefault="00EB4B96">
      <w:r>
        <w:separator/>
      </w:r>
    </w:p>
  </w:footnote>
  <w:footnote w:type="continuationSeparator" w:id="0">
    <w:p w14:paraId="6C59602B" w14:textId="77777777" w:rsidR="00EB4B96" w:rsidRDefault="00EB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284" w14:textId="77777777" w:rsidR="00BE6B31" w:rsidRDefault="00184D08" w:rsidP="00A1330C">
    <w:pPr>
      <w:pStyle w:val="Koptekst"/>
      <w:tabs>
        <w:tab w:val="clear" w:pos="4536"/>
        <w:tab w:val="clear" w:pos="9072"/>
        <w:tab w:val="left" w:pos="1980"/>
      </w:tabs>
      <w:ind w:right="-1249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343F564" wp14:editId="3129BFA4">
          <wp:simplePos x="923925" y="-666750"/>
          <wp:positionH relativeFrom="margin">
            <wp:align>right</wp:align>
          </wp:positionH>
          <wp:positionV relativeFrom="margin">
            <wp:align>top</wp:align>
          </wp:positionV>
          <wp:extent cx="1190625" cy="1000125"/>
          <wp:effectExtent l="19050" t="0" r="9525" b="0"/>
          <wp:wrapSquare wrapText="bothSides"/>
          <wp:docPr id="12" name="Afbeelding 0" descr="IVN_logo_beeldmer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N_logo_beeldmerk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A62D" w14:textId="77777777" w:rsidR="00BE6B31" w:rsidRDefault="00864877">
    <w:pPr>
      <w:pStyle w:val="Koptekst"/>
      <w:jc w:val="both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9A9C6E7" wp14:editId="71405AF7">
          <wp:simplePos x="0" y="0"/>
          <wp:positionH relativeFrom="page">
            <wp:posOffset>6170930</wp:posOffset>
          </wp:positionH>
          <wp:positionV relativeFrom="page">
            <wp:posOffset>3560445</wp:posOffset>
          </wp:positionV>
          <wp:extent cx="1007745" cy="761365"/>
          <wp:effectExtent l="19050" t="0" r="1905" b="0"/>
          <wp:wrapNone/>
          <wp:docPr id="13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7E9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EEA7C5" wp14:editId="7AA71C16">
              <wp:simplePos x="0" y="0"/>
              <wp:positionH relativeFrom="column">
                <wp:posOffset>5029200</wp:posOffset>
              </wp:positionH>
              <wp:positionV relativeFrom="paragraph">
                <wp:posOffset>3344545</wp:posOffset>
              </wp:positionV>
              <wp:extent cx="1257300" cy="800100"/>
              <wp:effectExtent l="0" t="0" r="0" b="0"/>
              <wp:wrapNone/>
              <wp:docPr id="3" name="hide_logo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C9F46" id="hide_logo_1" o:spid="_x0000_s1026" style="position:absolute;margin-left:396pt;margin-top:263.35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" stroked="f">
              <v:textbox inset="0,0,0,0"/>
            </v:rect>
          </w:pict>
        </mc:Fallback>
      </mc:AlternateContent>
    </w:r>
  </w:p>
  <w:p w14:paraId="065AF5B3" w14:textId="77777777" w:rsidR="00BE6B31" w:rsidRDefault="00BE6B31">
    <w:pPr>
      <w:pStyle w:val="Koptekst"/>
      <w:jc w:val="both"/>
    </w:pPr>
  </w:p>
  <w:p w14:paraId="6A909656" w14:textId="77777777" w:rsidR="00BE6B31" w:rsidRDefault="00BE6B31">
    <w:pPr>
      <w:pStyle w:val="Koptekst"/>
      <w:tabs>
        <w:tab w:val="clear" w:pos="9072"/>
        <w:tab w:val="left" w:pos="4536"/>
      </w:tabs>
      <w:jc w:val="both"/>
    </w:pPr>
  </w:p>
  <w:p w14:paraId="47E457EE" w14:textId="77777777" w:rsidR="00BE6B31" w:rsidRDefault="00BE6B31">
    <w:pPr>
      <w:pStyle w:val="Koptekst"/>
      <w:jc w:val="both"/>
    </w:pPr>
  </w:p>
  <w:p w14:paraId="1E0E1483" w14:textId="77777777" w:rsidR="00BE6B31" w:rsidRDefault="00BE6B31">
    <w:pPr>
      <w:pStyle w:val="Koptekst"/>
      <w:jc w:val="both"/>
    </w:pPr>
  </w:p>
  <w:p w14:paraId="1D35B145" w14:textId="77777777" w:rsidR="00BE6B31" w:rsidRDefault="00BE6B31">
    <w:pPr>
      <w:pStyle w:val="Koptekst"/>
      <w:jc w:val="both"/>
    </w:pPr>
  </w:p>
  <w:p w14:paraId="2FDE6914" w14:textId="77777777" w:rsidR="00BE6B31" w:rsidRDefault="00BE6B31">
    <w:pPr>
      <w:pStyle w:val="Koptekst"/>
      <w:jc w:val="both"/>
    </w:pPr>
  </w:p>
  <w:p w14:paraId="0271E2E9" w14:textId="77777777" w:rsidR="00BE6B31" w:rsidRDefault="00BE6B31">
    <w:pPr>
      <w:pStyle w:val="Koptekst"/>
      <w:jc w:val="both"/>
    </w:pPr>
  </w:p>
  <w:p w14:paraId="661AB26C" w14:textId="77777777" w:rsidR="00BE6B31" w:rsidRDefault="00BE6B31">
    <w:pPr>
      <w:pStyle w:val="Koptekst"/>
      <w:jc w:val="both"/>
    </w:pPr>
  </w:p>
  <w:p w14:paraId="293BD8C4" w14:textId="77777777" w:rsidR="00BE6B31" w:rsidRDefault="00BE6B31">
    <w:pPr>
      <w:pStyle w:val="Koptekst"/>
      <w:jc w:val="both"/>
    </w:pPr>
  </w:p>
  <w:p w14:paraId="77F7A786" w14:textId="77777777" w:rsidR="00BE6B31" w:rsidRDefault="00BE6B31">
    <w:pPr>
      <w:pStyle w:val="Koptekst"/>
      <w:jc w:val="both"/>
    </w:pPr>
  </w:p>
  <w:p w14:paraId="72E2B517" w14:textId="77777777" w:rsidR="00BE6B31" w:rsidRDefault="00BE6B31">
    <w:pPr>
      <w:pStyle w:val="Koptekst"/>
      <w:jc w:val="both"/>
    </w:pPr>
  </w:p>
  <w:p w14:paraId="7E4A2578" w14:textId="77777777" w:rsidR="00BE6B31" w:rsidRDefault="00BE6B31">
    <w:pPr>
      <w:pStyle w:val="Koptekst"/>
      <w:jc w:val="both"/>
    </w:pPr>
  </w:p>
  <w:p w14:paraId="7D8C5F01" w14:textId="77777777" w:rsidR="00BE6B31" w:rsidRDefault="00BE6B31">
    <w:pPr>
      <w:pStyle w:val="Koptekst"/>
      <w:jc w:val="both"/>
    </w:pPr>
  </w:p>
  <w:p w14:paraId="0D25B7A8" w14:textId="77777777" w:rsidR="00BE6B31" w:rsidRDefault="00BE6B31">
    <w:pPr>
      <w:pStyle w:val="Koptekst"/>
      <w:jc w:val="both"/>
    </w:pPr>
  </w:p>
  <w:p w14:paraId="7B03591B" w14:textId="77777777" w:rsidR="00BE6B31" w:rsidRDefault="00BE6B31">
    <w:pPr>
      <w:pStyle w:val="Koptekst"/>
      <w:jc w:val="both"/>
    </w:pPr>
  </w:p>
  <w:p w14:paraId="4A7E6009" w14:textId="77777777" w:rsidR="00BE6B31" w:rsidRDefault="00BE6B31">
    <w:pPr>
      <w:pStyle w:val="Koptekst"/>
      <w:jc w:val="both"/>
    </w:pPr>
  </w:p>
  <w:p w14:paraId="6D372397" w14:textId="77777777" w:rsidR="00BE6B31" w:rsidRDefault="00BE6B31">
    <w:pPr>
      <w:pStyle w:val="Koptekst"/>
      <w:jc w:val="both"/>
    </w:pPr>
  </w:p>
  <w:p w14:paraId="775D4E64" w14:textId="77777777" w:rsidR="00BE6B31" w:rsidRDefault="003E17E9">
    <w:pPr>
      <w:pStyle w:val="Koptekst"/>
      <w:jc w:val="both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ED6AEE" wp14:editId="6A2C1EE0">
              <wp:simplePos x="0" y="0"/>
              <wp:positionH relativeFrom="page">
                <wp:posOffset>5652770</wp:posOffset>
              </wp:positionH>
              <wp:positionV relativeFrom="page">
                <wp:posOffset>3132455</wp:posOffset>
              </wp:positionV>
              <wp:extent cx="1548130" cy="2286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5F4D" w14:textId="77777777" w:rsidR="00BE6B31" w:rsidRDefault="00BE6B31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lang w:val="nl-NL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lang w:val="nl-NL"/>
                            </w:rPr>
                            <w:t>notulen</w:t>
                          </w:r>
                        </w:p>
                        <w:p w14:paraId="31B9E457" w14:textId="77777777" w:rsidR="00BE6B31" w:rsidRDefault="00BE6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D6AE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445.1pt;margin-top:246.65pt;width:121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" filled="f" stroked="f">
              <v:textbox inset="0,0,0,0">
                <w:txbxContent>
                  <w:p w14:paraId="39A95F4D" w14:textId="77777777" w:rsidR="00BE6B31" w:rsidRDefault="00BE6B31">
                    <w:pPr>
                      <w:jc w:val="right"/>
                      <w:rPr>
                        <w:b/>
                        <w:bCs/>
                        <w:sz w:val="24"/>
                        <w:lang w:val="nl-NL"/>
                      </w:rPr>
                    </w:pPr>
                    <w:r>
                      <w:rPr>
                        <w:b/>
                        <w:bCs/>
                        <w:sz w:val="24"/>
                        <w:lang w:val="nl-NL"/>
                      </w:rPr>
                      <w:t>notulen</w:t>
                    </w:r>
                  </w:p>
                  <w:p w14:paraId="31B9E457" w14:textId="77777777" w:rsidR="00BE6B31" w:rsidRDefault="00BE6B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CB"/>
    <w:multiLevelType w:val="multilevel"/>
    <w:tmpl w:val="E7BE103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A43026C"/>
    <w:multiLevelType w:val="hybridMultilevel"/>
    <w:tmpl w:val="11462168"/>
    <w:lvl w:ilvl="0" w:tplc="1B2CC862">
      <w:start w:val="1992"/>
      <w:numFmt w:val="bullet"/>
      <w:pStyle w:val="IVNOpsomming2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6BB"/>
    <w:multiLevelType w:val="hybridMultilevel"/>
    <w:tmpl w:val="1604F3F0"/>
    <w:lvl w:ilvl="0" w:tplc="E0AE33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D8F"/>
    <w:multiLevelType w:val="multilevel"/>
    <w:tmpl w:val="9CEED6A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9512051"/>
    <w:multiLevelType w:val="multilevel"/>
    <w:tmpl w:val="1F823C0A"/>
    <w:lvl w:ilvl="0">
      <w:start w:val="1"/>
      <w:numFmt w:val="decimal"/>
      <w:suff w:val="space"/>
      <w:lvlText w:val="%1)"/>
      <w:lvlJc w:val="left"/>
      <w:pPr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%1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9"/>
        </w:tabs>
        <w:ind w:left="22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3"/>
        </w:tabs>
        <w:ind w:left="27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7"/>
        </w:tabs>
        <w:ind w:left="32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1"/>
        </w:tabs>
        <w:ind w:left="42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1"/>
        </w:tabs>
        <w:ind w:left="4831" w:hanging="1440"/>
      </w:pPr>
      <w:rPr>
        <w:rFonts w:hint="default"/>
      </w:rPr>
    </w:lvl>
  </w:abstractNum>
  <w:abstractNum w:abstractNumId="5" w15:restartNumberingAfterBreak="0">
    <w:nsid w:val="3BDB0565"/>
    <w:multiLevelType w:val="hybridMultilevel"/>
    <w:tmpl w:val="D5D8745A"/>
    <w:lvl w:ilvl="0" w:tplc="2C0AE7AC">
      <w:start w:val="1"/>
      <w:numFmt w:val="bullet"/>
      <w:pStyle w:val="IVNOpsommi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0BA0"/>
    <w:multiLevelType w:val="multilevel"/>
    <w:tmpl w:val="BBCC3574"/>
    <w:lvl w:ilvl="0">
      <w:start w:val="1"/>
      <w:numFmt w:val="decimal"/>
      <w:pStyle w:val="IVNTitel"/>
      <w:lvlText w:val="%1)"/>
      <w:lvlJc w:val="left"/>
      <w:pPr>
        <w:tabs>
          <w:tab w:val="num" w:pos="0"/>
        </w:tabs>
        <w:ind w:left="0" w:hanging="284"/>
      </w:pPr>
      <w:rPr>
        <w:rFonts w:ascii="Arial" w:hAnsi="Arial" w:hint="default"/>
        <w:sz w:val="24"/>
      </w:rPr>
    </w:lvl>
    <w:lvl w:ilvl="1">
      <w:start w:val="1"/>
      <w:numFmt w:val="decimal"/>
      <w:pStyle w:val="IVNSubtite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IVNSubsubtitel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867A9"/>
    <w:multiLevelType w:val="hybridMultilevel"/>
    <w:tmpl w:val="27FA1C2C"/>
    <w:lvl w:ilvl="0" w:tplc="A418BDA8">
      <w:start w:val="1"/>
      <w:numFmt w:val="bullet"/>
      <w:lvlRestart w:val="0"/>
      <w:lvlText w:val="-"/>
      <w:lvlJc w:val="left"/>
      <w:pPr>
        <w:tabs>
          <w:tab w:val="num" w:pos="360"/>
        </w:tabs>
        <w:ind w:left="340" w:hanging="34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02A3"/>
    <w:multiLevelType w:val="multilevel"/>
    <w:tmpl w:val="29DAE822"/>
    <w:lvl w:ilvl="0">
      <w:start w:val="1"/>
      <w:numFmt w:val="decimal"/>
      <w:suff w:val="space"/>
      <w:lvlText w:val="%1)"/>
      <w:lvlJc w:val="left"/>
      <w:pPr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5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9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63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7"/>
        </w:tabs>
        <w:ind w:left="4547" w:hanging="1440"/>
      </w:pPr>
      <w:rPr>
        <w:rFonts w:hint="default"/>
      </w:rPr>
    </w:lvl>
  </w:abstractNum>
  <w:abstractNum w:abstractNumId="9" w15:restartNumberingAfterBreak="0">
    <w:nsid w:val="4A450035"/>
    <w:multiLevelType w:val="hybridMultilevel"/>
    <w:tmpl w:val="18D86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68A"/>
    <w:multiLevelType w:val="hybridMultilevel"/>
    <w:tmpl w:val="4A0AF9A8"/>
    <w:lvl w:ilvl="0" w:tplc="1AB4B2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E027A"/>
    <w:multiLevelType w:val="hybridMultilevel"/>
    <w:tmpl w:val="0F42AEE2"/>
    <w:lvl w:ilvl="0" w:tplc="03A076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C682A"/>
    <w:multiLevelType w:val="hybridMultilevel"/>
    <w:tmpl w:val="0409001D"/>
    <w:lvl w:ilvl="0" w:tplc="B35082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F8D10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DF4B39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4E0EAE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8D25DF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6F43FD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E5E985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C7279F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38A87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7B4842"/>
    <w:multiLevelType w:val="hybridMultilevel"/>
    <w:tmpl w:val="0409001D"/>
    <w:lvl w:ilvl="0" w:tplc="B6185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B74C44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710ED1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800E0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5F2E80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628512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5B6CD65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A1C232D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284939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56597024">
    <w:abstractNumId w:val="3"/>
  </w:num>
  <w:num w:numId="2" w16cid:durableId="164632390">
    <w:abstractNumId w:val="2"/>
  </w:num>
  <w:num w:numId="3" w16cid:durableId="1734817287">
    <w:abstractNumId w:val="7"/>
  </w:num>
  <w:num w:numId="4" w16cid:durableId="443381658">
    <w:abstractNumId w:val="4"/>
  </w:num>
  <w:num w:numId="5" w16cid:durableId="1274097589">
    <w:abstractNumId w:val="8"/>
  </w:num>
  <w:num w:numId="6" w16cid:durableId="1407453763">
    <w:abstractNumId w:val="5"/>
  </w:num>
  <w:num w:numId="7" w16cid:durableId="184292254">
    <w:abstractNumId w:val="1"/>
  </w:num>
  <w:num w:numId="8" w16cid:durableId="2140218036">
    <w:abstractNumId w:val="0"/>
  </w:num>
  <w:num w:numId="9" w16cid:durableId="1525290960">
    <w:abstractNumId w:val="0"/>
  </w:num>
  <w:num w:numId="10" w16cid:durableId="1523326246">
    <w:abstractNumId w:val="0"/>
  </w:num>
  <w:num w:numId="11" w16cid:durableId="1531917632">
    <w:abstractNumId w:val="13"/>
  </w:num>
  <w:num w:numId="12" w16cid:durableId="1315374239">
    <w:abstractNumId w:val="12"/>
  </w:num>
  <w:num w:numId="13" w16cid:durableId="1615597166">
    <w:abstractNumId w:val="6"/>
  </w:num>
  <w:num w:numId="14" w16cid:durableId="1844515941">
    <w:abstractNumId w:val="9"/>
  </w:num>
  <w:num w:numId="15" w16cid:durableId="1910652956">
    <w:abstractNumId w:val="11"/>
  </w:num>
  <w:num w:numId="16" w16cid:durableId="395516165">
    <w:abstractNumId w:val="10"/>
  </w:num>
  <w:num w:numId="17" w16cid:durableId="731470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00ab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32"/>
    <w:rsid w:val="0002258F"/>
    <w:rsid w:val="00041F0F"/>
    <w:rsid w:val="00052089"/>
    <w:rsid w:val="000610A6"/>
    <w:rsid w:val="00093CD6"/>
    <w:rsid w:val="00094609"/>
    <w:rsid w:val="000961E9"/>
    <w:rsid w:val="000A102D"/>
    <w:rsid w:val="000B0901"/>
    <w:rsid w:val="000D5CF4"/>
    <w:rsid w:val="000E0C4B"/>
    <w:rsid w:val="000E52C1"/>
    <w:rsid w:val="000E6232"/>
    <w:rsid w:val="000F3423"/>
    <w:rsid w:val="00102BCF"/>
    <w:rsid w:val="00102BE7"/>
    <w:rsid w:val="00103159"/>
    <w:rsid w:val="00130A67"/>
    <w:rsid w:val="00132834"/>
    <w:rsid w:val="00136BBB"/>
    <w:rsid w:val="00141148"/>
    <w:rsid w:val="0015224E"/>
    <w:rsid w:val="00160E35"/>
    <w:rsid w:val="00165E50"/>
    <w:rsid w:val="00175F50"/>
    <w:rsid w:val="00182E71"/>
    <w:rsid w:val="00184D08"/>
    <w:rsid w:val="00186FA8"/>
    <w:rsid w:val="0019379F"/>
    <w:rsid w:val="001B1F15"/>
    <w:rsid w:val="00202411"/>
    <w:rsid w:val="00217CA7"/>
    <w:rsid w:val="00224485"/>
    <w:rsid w:val="00232C45"/>
    <w:rsid w:val="00255F6B"/>
    <w:rsid w:val="00264465"/>
    <w:rsid w:val="00283C2A"/>
    <w:rsid w:val="00284A2C"/>
    <w:rsid w:val="00291A73"/>
    <w:rsid w:val="002A41EB"/>
    <w:rsid w:val="002A655D"/>
    <w:rsid w:val="002C3ECF"/>
    <w:rsid w:val="002E2367"/>
    <w:rsid w:val="002F10C0"/>
    <w:rsid w:val="002F1F5B"/>
    <w:rsid w:val="002F25EB"/>
    <w:rsid w:val="002F59B0"/>
    <w:rsid w:val="003050B2"/>
    <w:rsid w:val="00306C7D"/>
    <w:rsid w:val="00310A43"/>
    <w:rsid w:val="0032082B"/>
    <w:rsid w:val="00320E72"/>
    <w:rsid w:val="00322D10"/>
    <w:rsid w:val="003302A5"/>
    <w:rsid w:val="003322FE"/>
    <w:rsid w:val="00344632"/>
    <w:rsid w:val="00350D02"/>
    <w:rsid w:val="00352484"/>
    <w:rsid w:val="00352708"/>
    <w:rsid w:val="0036362E"/>
    <w:rsid w:val="00365B0B"/>
    <w:rsid w:val="003A1B35"/>
    <w:rsid w:val="003E022C"/>
    <w:rsid w:val="003E17E9"/>
    <w:rsid w:val="003E2943"/>
    <w:rsid w:val="003E72BD"/>
    <w:rsid w:val="00413A5A"/>
    <w:rsid w:val="00415E7C"/>
    <w:rsid w:val="00416518"/>
    <w:rsid w:val="00432F90"/>
    <w:rsid w:val="00443FA7"/>
    <w:rsid w:val="0048053A"/>
    <w:rsid w:val="00480587"/>
    <w:rsid w:val="00481A31"/>
    <w:rsid w:val="004918E9"/>
    <w:rsid w:val="004934E8"/>
    <w:rsid w:val="004A5CB6"/>
    <w:rsid w:val="004D48EE"/>
    <w:rsid w:val="005038FC"/>
    <w:rsid w:val="00504614"/>
    <w:rsid w:val="00507094"/>
    <w:rsid w:val="0051484E"/>
    <w:rsid w:val="00523EF1"/>
    <w:rsid w:val="00526398"/>
    <w:rsid w:val="00533DAA"/>
    <w:rsid w:val="005360AF"/>
    <w:rsid w:val="00553277"/>
    <w:rsid w:val="0055660F"/>
    <w:rsid w:val="00570D9C"/>
    <w:rsid w:val="00571F75"/>
    <w:rsid w:val="00572991"/>
    <w:rsid w:val="00584DEC"/>
    <w:rsid w:val="00590D36"/>
    <w:rsid w:val="005A0150"/>
    <w:rsid w:val="005A7CF7"/>
    <w:rsid w:val="005D33DA"/>
    <w:rsid w:val="005D689E"/>
    <w:rsid w:val="005E137F"/>
    <w:rsid w:val="00602A55"/>
    <w:rsid w:val="00612DEB"/>
    <w:rsid w:val="00614FB3"/>
    <w:rsid w:val="00615E52"/>
    <w:rsid w:val="00632532"/>
    <w:rsid w:val="00634F6C"/>
    <w:rsid w:val="006505D0"/>
    <w:rsid w:val="006526C8"/>
    <w:rsid w:val="006566E4"/>
    <w:rsid w:val="006B51A5"/>
    <w:rsid w:val="006B7187"/>
    <w:rsid w:val="006C3A35"/>
    <w:rsid w:val="006C5A7A"/>
    <w:rsid w:val="006C7836"/>
    <w:rsid w:val="006D131A"/>
    <w:rsid w:val="006F0B3F"/>
    <w:rsid w:val="006F0E4B"/>
    <w:rsid w:val="006F1BCC"/>
    <w:rsid w:val="006F63A7"/>
    <w:rsid w:val="00705217"/>
    <w:rsid w:val="0071510A"/>
    <w:rsid w:val="00720A94"/>
    <w:rsid w:val="00724BE3"/>
    <w:rsid w:val="0073718E"/>
    <w:rsid w:val="00747E9B"/>
    <w:rsid w:val="007617CA"/>
    <w:rsid w:val="00765229"/>
    <w:rsid w:val="007721F5"/>
    <w:rsid w:val="00773EE0"/>
    <w:rsid w:val="00775A65"/>
    <w:rsid w:val="007778A3"/>
    <w:rsid w:val="007B59A7"/>
    <w:rsid w:val="007B675D"/>
    <w:rsid w:val="007E246E"/>
    <w:rsid w:val="007F2CEC"/>
    <w:rsid w:val="007F79CB"/>
    <w:rsid w:val="00805B7C"/>
    <w:rsid w:val="00821F28"/>
    <w:rsid w:val="00845C46"/>
    <w:rsid w:val="008475BF"/>
    <w:rsid w:val="00850E56"/>
    <w:rsid w:val="00852D13"/>
    <w:rsid w:val="008554C1"/>
    <w:rsid w:val="00864877"/>
    <w:rsid w:val="008672C7"/>
    <w:rsid w:val="00876850"/>
    <w:rsid w:val="00880C9D"/>
    <w:rsid w:val="008879AA"/>
    <w:rsid w:val="008A74D5"/>
    <w:rsid w:val="008B4CBC"/>
    <w:rsid w:val="008C298D"/>
    <w:rsid w:val="008F5350"/>
    <w:rsid w:val="00903148"/>
    <w:rsid w:val="00931D5F"/>
    <w:rsid w:val="00944601"/>
    <w:rsid w:val="00966213"/>
    <w:rsid w:val="0098259B"/>
    <w:rsid w:val="009A087D"/>
    <w:rsid w:val="009A36E1"/>
    <w:rsid w:val="009B3C77"/>
    <w:rsid w:val="009C3EE0"/>
    <w:rsid w:val="009C555E"/>
    <w:rsid w:val="009D06D9"/>
    <w:rsid w:val="009E1BCB"/>
    <w:rsid w:val="00A0286F"/>
    <w:rsid w:val="00A037B5"/>
    <w:rsid w:val="00A062DC"/>
    <w:rsid w:val="00A07313"/>
    <w:rsid w:val="00A1330C"/>
    <w:rsid w:val="00A15E7D"/>
    <w:rsid w:val="00A413A2"/>
    <w:rsid w:val="00A437DC"/>
    <w:rsid w:val="00A602C6"/>
    <w:rsid w:val="00A87D0F"/>
    <w:rsid w:val="00A91B05"/>
    <w:rsid w:val="00A94477"/>
    <w:rsid w:val="00A967CE"/>
    <w:rsid w:val="00AA0DB3"/>
    <w:rsid w:val="00AA2279"/>
    <w:rsid w:val="00AB2481"/>
    <w:rsid w:val="00AB4FF9"/>
    <w:rsid w:val="00AB5937"/>
    <w:rsid w:val="00AB69AC"/>
    <w:rsid w:val="00AC23AA"/>
    <w:rsid w:val="00AC5F07"/>
    <w:rsid w:val="00AD50DD"/>
    <w:rsid w:val="00AE1F9E"/>
    <w:rsid w:val="00AE5912"/>
    <w:rsid w:val="00AF111E"/>
    <w:rsid w:val="00AF70F3"/>
    <w:rsid w:val="00B04A50"/>
    <w:rsid w:val="00B07120"/>
    <w:rsid w:val="00B13A65"/>
    <w:rsid w:val="00B24B9E"/>
    <w:rsid w:val="00B34E4F"/>
    <w:rsid w:val="00B357D2"/>
    <w:rsid w:val="00B4619D"/>
    <w:rsid w:val="00B46D72"/>
    <w:rsid w:val="00B47B01"/>
    <w:rsid w:val="00B65502"/>
    <w:rsid w:val="00B854B2"/>
    <w:rsid w:val="00B8588A"/>
    <w:rsid w:val="00B93C0B"/>
    <w:rsid w:val="00BA31FF"/>
    <w:rsid w:val="00BC042D"/>
    <w:rsid w:val="00BC6AB3"/>
    <w:rsid w:val="00BE394F"/>
    <w:rsid w:val="00BE6B31"/>
    <w:rsid w:val="00BE7C90"/>
    <w:rsid w:val="00C33C7F"/>
    <w:rsid w:val="00C3658A"/>
    <w:rsid w:val="00C41C14"/>
    <w:rsid w:val="00C54183"/>
    <w:rsid w:val="00C545AC"/>
    <w:rsid w:val="00C5641B"/>
    <w:rsid w:val="00C67127"/>
    <w:rsid w:val="00C9646A"/>
    <w:rsid w:val="00C979DD"/>
    <w:rsid w:val="00CB2935"/>
    <w:rsid w:val="00CD29B8"/>
    <w:rsid w:val="00CD5332"/>
    <w:rsid w:val="00CE3846"/>
    <w:rsid w:val="00CE4E86"/>
    <w:rsid w:val="00CF29AE"/>
    <w:rsid w:val="00CF5BD1"/>
    <w:rsid w:val="00D01410"/>
    <w:rsid w:val="00D237FE"/>
    <w:rsid w:val="00D44FAF"/>
    <w:rsid w:val="00D4657C"/>
    <w:rsid w:val="00D47206"/>
    <w:rsid w:val="00D62C9F"/>
    <w:rsid w:val="00D87338"/>
    <w:rsid w:val="00DB38F3"/>
    <w:rsid w:val="00DB5ADA"/>
    <w:rsid w:val="00DC7FD6"/>
    <w:rsid w:val="00DD26BB"/>
    <w:rsid w:val="00DE3FE3"/>
    <w:rsid w:val="00DE715A"/>
    <w:rsid w:val="00E15D70"/>
    <w:rsid w:val="00E20F21"/>
    <w:rsid w:val="00E22F0D"/>
    <w:rsid w:val="00E27858"/>
    <w:rsid w:val="00E311D1"/>
    <w:rsid w:val="00E4009B"/>
    <w:rsid w:val="00E908E3"/>
    <w:rsid w:val="00E92C79"/>
    <w:rsid w:val="00E9466C"/>
    <w:rsid w:val="00EB4B96"/>
    <w:rsid w:val="00EB5F2C"/>
    <w:rsid w:val="00EC6DC2"/>
    <w:rsid w:val="00ED62AF"/>
    <w:rsid w:val="00EE13BB"/>
    <w:rsid w:val="00EE17C6"/>
    <w:rsid w:val="00EE7F6B"/>
    <w:rsid w:val="00EF0F32"/>
    <w:rsid w:val="00F55F1D"/>
    <w:rsid w:val="00F57BC3"/>
    <w:rsid w:val="00F622C3"/>
    <w:rsid w:val="00F66FDC"/>
    <w:rsid w:val="00F80D85"/>
    <w:rsid w:val="00F81A05"/>
    <w:rsid w:val="00F95B75"/>
    <w:rsid w:val="00FA00EC"/>
    <w:rsid w:val="00FD3A23"/>
    <w:rsid w:val="00FE0072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00ab66"/>
    </o:shapedefaults>
    <o:shapelayout v:ext="edit">
      <o:idmap v:ext="edit" data="2"/>
    </o:shapelayout>
  </w:shapeDefaults>
  <w:decimalSymbol w:val=","/>
  <w:listSeparator w:val=";"/>
  <w14:docId w14:val="6C3BAB55"/>
  <w15:docId w15:val="{B304ED38-E35C-4F8C-90B3-99EC6E4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C9D"/>
    <w:pPr>
      <w:spacing w:line="240" w:lineRule="exact"/>
    </w:pPr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4934E8"/>
    <w:pPr>
      <w:keepNext/>
      <w:outlineLvl w:val="0"/>
    </w:pPr>
  </w:style>
  <w:style w:type="paragraph" w:styleId="Kop2">
    <w:name w:val="heading 2"/>
    <w:basedOn w:val="Standaard"/>
    <w:next w:val="Standaard"/>
    <w:qFormat/>
    <w:rsid w:val="004934E8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934E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34E8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160E35"/>
    <w:rPr>
      <w:color w:val="0000FF"/>
      <w:u w:val="single"/>
    </w:rPr>
  </w:style>
  <w:style w:type="paragraph" w:customStyle="1" w:styleId="IVNOpsomming2">
    <w:name w:val="IVN: Opsomming 2"/>
    <w:basedOn w:val="IVNNormaal"/>
    <w:rsid w:val="004934E8"/>
    <w:pPr>
      <w:numPr>
        <w:numId w:val="7"/>
      </w:numPr>
    </w:pPr>
  </w:style>
  <w:style w:type="paragraph" w:customStyle="1" w:styleId="IVNTitel">
    <w:name w:val="IVN: Titel"/>
    <w:basedOn w:val="IVNNormaal"/>
    <w:next w:val="IVNNormaal"/>
    <w:rsid w:val="004934E8"/>
    <w:pPr>
      <w:numPr>
        <w:numId w:val="13"/>
      </w:numPr>
    </w:pPr>
    <w:rPr>
      <w:sz w:val="24"/>
    </w:rPr>
  </w:style>
  <w:style w:type="paragraph" w:customStyle="1" w:styleId="IVNSubtitel">
    <w:name w:val="IVN: Subtitel"/>
    <w:basedOn w:val="IVNTitel"/>
    <w:next w:val="IVNNormaal"/>
    <w:rsid w:val="004934E8"/>
    <w:pPr>
      <w:numPr>
        <w:ilvl w:val="1"/>
      </w:numPr>
    </w:pPr>
    <w:rPr>
      <w:b/>
      <w:sz w:val="20"/>
    </w:rPr>
  </w:style>
  <w:style w:type="paragraph" w:customStyle="1" w:styleId="IVNSubsubtitel">
    <w:name w:val="IVN: Subsubtitel"/>
    <w:basedOn w:val="IVNSubtitel"/>
    <w:next w:val="IVNNormaal"/>
    <w:rsid w:val="004934E8"/>
    <w:pPr>
      <w:numPr>
        <w:ilvl w:val="2"/>
      </w:numPr>
    </w:pPr>
    <w:rPr>
      <w:i/>
    </w:rPr>
  </w:style>
  <w:style w:type="paragraph" w:customStyle="1" w:styleId="IVNTussenkop">
    <w:name w:val="IVN: Tussenkop"/>
    <w:basedOn w:val="IVNNormaal"/>
    <w:next w:val="IVNNormaal"/>
    <w:rsid w:val="004934E8"/>
    <w:rPr>
      <w:b/>
    </w:rPr>
  </w:style>
  <w:style w:type="paragraph" w:customStyle="1" w:styleId="IVNSubtussenkop">
    <w:name w:val="IVN: Subtussenkop"/>
    <w:basedOn w:val="IVNNormaal"/>
    <w:rsid w:val="004934E8"/>
    <w:rPr>
      <w:b/>
      <w:i/>
    </w:rPr>
  </w:style>
  <w:style w:type="paragraph" w:customStyle="1" w:styleId="IVNNormaal">
    <w:name w:val="IVN: Normaal"/>
    <w:basedOn w:val="Standaard"/>
    <w:rsid w:val="004934E8"/>
    <w:rPr>
      <w:szCs w:val="20"/>
      <w:lang w:val="nl-NL"/>
    </w:rPr>
  </w:style>
  <w:style w:type="paragraph" w:customStyle="1" w:styleId="IVNOpsomming1">
    <w:name w:val="IVN: Opsomming 1"/>
    <w:basedOn w:val="IVNNormaal"/>
    <w:rsid w:val="004934E8"/>
    <w:pPr>
      <w:numPr>
        <w:numId w:val="6"/>
      </w:numPr>
    </w:pPr>
  </w:style>
  <w:style w:type="paragraph" w:customStyle="1" w:styleId="IVNStandaard">
    <w:name w:val="IVN: Standaard"/>
    <w:basedOn w:val="Standaard"/>
    <w:rsid w:val="004934E8"/>
  </w:style>
  <w:style w:type="paragraph" w:customStyle="1" w:styleId="Default">
    <w:name w:val="Default"/>
    <w:rsid w:val="00715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2532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C46"/>
    <w:rPr>
      <w:rFonts w:ascii="Tahoma" w:hAnsi="Tahoma" w:cs="Tahoma"/>
      <w:sz w:val="16"/>
      <w:szCs w:val="16"/>
      <w:lang w:val="en-US" w:eastAsia="en-US"/>
    </w:rPr>
  </w:style>
  <w:style w:type="paragraph" w:styleId="Titel">
    <w:name w:val="Title"/>
    <w:qFormat/>
    <w:pPr>
      <w:spacing w:after="300"/>
    </w:pPr>
    <w:rPr>
      <w:color w:val="17365D"/>
      <w:sz w:val="52"/>
    </w:rPr>
  </w:style>
  <w:style w:type="paragraph" w:styleId="Ondertitel">
    <w:name w:val="Subtitle"/>
    <w:qFormat/>
    <w:rPr>
      <w:i/>
      <w:color w:val="4F81BD"/>
      <w:sz w:val="24"/>
    </w:rPr>
  </w:style>
  <w:style w:type="paragraph" w:styleId="Lijstalinea">
    <w:name w:val="List Paragraph"/>
    <w:basedOn w:val="Standaard"/>
    <w:uiPriority w:val="34"/>
    <w:qFormat/>
    <w:rsid w:val="00BA31FF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enwg.veenendaal@ivnveenendaal-rhen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enwg.veenendaal@ivnveenendaal-rhene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%20van%20der%20Linden\Mijn%20documenten\IVN\huisstijl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F925-C72B-42C3-B1CE-160B6EE6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IVN aanmeldingsformulier</vt:lpstr>
    </vt:vector>
  </TitlesOfParts>
  <Company>IVN-Afd. Veenendaal-Rhenen e.o.</Company>
  <LinksUpToDate>false</LinksUpToDate>
  <CharactersWithSpaces>1590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http://www.ivnveenendaal-rhenen.nl/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IVN aanmeldingsformulier</dc:title>
  <dc:subject>aanmelden van nieuw lid of donateur</dc:subject>
  <dc:creator>Francis</dc:creator>
  <cp:lastModifiedBy>Bert de Ruiter</cp:lastModifiedBy>
  <cp:revision>2</cp:revision>
  <cp:lastPrinted>2013-09-04T19:24:00Z</cp:lastPrinted>
  <dcterms:created xsi:type="dcterms:W3CDTF">2022-09-08T19:02:00Z</dcterms:created>
  <dcterms:modified xsi:type="dcterms:W3CDTF">2022-09-08T19:02:00Z</dcterms:modified>
</cp:coreProperties>
</file>